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AC80C" w14:textId="3D21DE99" w:rsidR="00A076B8" w:rsidRPr="00A72F0B" w:rsidRDefault="00A076B8" w:rsidP="00A076B8">
      <w:pPr>
        <w:spacing w:after="120"/>
        <w:jc w:val="both"/>
        <w:rPr>
          <w:rFonts w:ascii="Helvetica" w:hAnsi="Helvetica" w:cs="Futura"/>
          <w:color w:val="000090"/>
          <w:sz w:val="32"/>
          <w:szCs w:val="32"/>
        </w:rPr>
      </w:pPr>
      <w:r w:rsidRPr="00A72F0B">
        <w:rPr>
          <w:rFonts w:ascii="Helvetica" w:hAnsi="Helvetica" w:cs="Futura"/>
          <w:color w:val="000090"/>
          <w:sz w:val="32"/>
          <w:szCs w:val="32"/>
        </w:rPr>
        <w:t xml:space="preserve">Application for a Fire Stair Key (FSK) </w:t>
      </w:r>
    </w:p>
    <w:p w14:paraId="692959A5" w14:textId="21E2EA7F" w:rsidR="00355F09" w:rsidRPr="005142DF" w:rsidRDefault="00355F09" w:rsidP="00825107">
      <w:pPr>
        <w:spacing w:after="100"/>
        <w:jc w:val="both"/>
        <w:rPr>
          <w:rFonts w:ascii="Helvetica" w:hAnsi="Helvetica" w:cs="Futura"/>
          <w:sz w:val="22"/>
          <w:szCs w:val="22"/>
        </w:rPr>
      </w:pPr>
      <w:r w:rsidRPr="005142DF">
        <w:rPr>
          <w:rFonts w:ascii="Helvetica" w:hAnsi="Helvetica" w:cs="Futura"/>
          <w:sz w:val="22"/>
          <w:szCs w:val="22"/>
        </w:rPr>
        <w:t>This form is fo</w:t>
      </w:r>
      <w:r w:rsidR="008D4D3B">
        <w:rPr>
          <w:rFonts w:ascii="Helvetica" w:hAnsi="Helvetica" w:cs="Futura"/>
          <w:sz w:val="22"/>
          <w:szCs w:val="22"/>
        </w:rPr>
        <w:t>r owners to request additional Fire Stair K</w:t>
      </w:r>
      <w:r w:rsidRPr="005142DF">
        <w:rPr>
          <w:rFonts w:ascii="Helvetica" w:hAnsi="Helvetica" w:cs="Futura"/>
          <w:sz w:val="22"/>
          <w:szCs w:val="22"/>
        </w:rPr>
        <w:t>eys</w:t>
      </w:r>
      <w:r w:rsidR="008D4D3B">
        <w:rPr>
          <w:rFonts w:ascii="Helvetica" w:hAnsi="Helvetica" w:cs="Futura"/>
          <w:sz w:val="22"/>
          <w:szCs w:val="22"/>
        </w:rPr>
        <w:t xml:space="preserve"> (FSK)</w:t>
      </w:r>
      <w:r w:rsidRPr="005142DF">
        <w:rPr>
          <w:rFonts w:ascii="Helvetica" w:hAnsi="Helvetica" w:cs="Futura"/>
          <w:sz w:val="22"/>
          <w:szCs w:val="22"/>
        </w:rPr>
        <w:t>.</w:t>
      </w:r>
    </w:p>
    <w:p w14:paraId="5A3D9DFC" w14:textId="65362C3D" w:rsidR="00BE68A4" w:rsidRPr="005142DF" w:rsidRDefault="00BE68A4" w:rsidP="00825107">
      <w:pPr>
        <w:spacing w:after="100"/>
        <w:jc w:val="both"/>
        <w:rPr>
          <w:rFonts w:ascii="Helvetica" w:hAnsi="Helvetica" w:cs="Futura"/>
          <w:sz w:val="22"/>
          <w:szCs w:val="22"/>
        </w:rPr>
      </w:pPr>
      <w:r w:rsidRPr="005142DF">
        <w:rPr>
          <w:rFonts w:ascii="Helvetica" w:hAnsi="Helvetica" w:cs="Futura"/>
          <w:sz w:val="22"/>
          <w:szCs w:val="22"/>
        </w:rPr>
        <w:t xml:space="preserve">Additional </w:t>
      </w:r>
      <w:r w:rsidR="00F22BFF" w:rsidRPr="005142DF">
        <w:rPr>
          <w:rFonts w:ascii="Helvetica" w:hAnsi="Helvetica" w:cs="Futura"/>
          <w:sz w:val="22"/>
          <w:szCs w:val="22"/>
        </w:rPr>
        <w:t>Fire Stair Keys</w:t>
      </w:r>
      <w:r w:rsidR="002525FC" w:rsidRPr="005142DF">
        <w:rPr>
          <w:rFonts w:ascii="Helvetica" w:hAnsi="Helvetica" w:cs="Futura"/>
          <w:sz w:val="22"/>
          <w:szCs w:val="22"/>
        </w:rPr>
        <w:t xml:space="preserve"> can </w:t>
      </w:r>
      <w:r w:rsidR="00355F09" w:rsidRPr="005142DF">
        <w:rPr>
          <w:rFonts w:ascii="Helvetica" w:hAnsi="Helvetica" w:cs="Futura"/>
          <w:sz w:val="22"/>
          <w:szCs w:val="22"/>
        </w:rPr>
        <w:t xml:space="preserve">only be purchased </w:t>
      </w:r>
      <w:r w:rsidR="008D4D3B">
        <w:rPr>
          <w:rFonts w:ascii="Helvetica" w:hAnsi="Helvetica" w:cs="Futura"/>
          <w:sz w:val="22"/>
          <w:szCs w:val="22"/>
        </w:rPr>
        <w:t>by the Owner of a lot</w:t>
      </w:r>
      <w:r w:rsidRPr="005142DF">
        <w:rPr>
          <w:rFonts w:ascii="Helvetica" w:hAnsi="Helvetica" w:cs="Futura"/>
          <w:sz w:val="22"/>
          <w:szCs w:val="22"/>
        </w:rPr>
        <w:t xml:space="preserve"> or the Owners</w:t>
      </w:r>
      <w:r w:rsidR="002525FC" w:rsidRPr="005142DF">
        <w:rPr>
          <w:rFonts w:ascii="Helvetica" w:hAnsi="Helvetica" w:cs="Futura"/>
          <w:sz w:val="22"/>
          <w:szCs w:val="22"/>
        </w:rPr>
        <w:t>’</w:t>
      </w:r>
      <w:r w:rsidRPr="005142DF">
        <w:rPr>
          <w:rFonts w:ascii="Helvetica" w:hAnsi="Helvetica" w:cs="Futura"/>
          <w:sz w:val="22"/>
          <w:szCs w:val="22"/>
        </w:rPr>
        <w:t xml:space="preserve"> registered agent</w:t>
      </w:r>
      <w:r w:rsidR="002525FC" w:rsidRPr="005142DF">
        <w:rPr>
          <w:rFonts w:ascii="Helvetica" w:hAnsi="Helvetica" w:cs="Futura"/>
          <w:sz w:val="22"/>
          <w:szCs w:val="22"/>
        </w:rPr>
        <w:t>,</w:t>
      </w:r>
      <w:r w:rsidRPr="005142DF">
        <w:rPr>
          <w:rFonts w:ascii="Helvetica" w:hAnsi="Helvetica" w:cs="Futura"/>
          <w:sz w:val="22"/>
          <w:szCs w:val="22"/>
        </w:rPr>
        <w:t xml:space="preserve"> on behalf of the owner.</w:t>
      </w:r>
    </w:p>
    <w:p w14:paraId="08E2AC9C" w14:textId="1D39AC98" w:rsidR="00BE68A4" w:rsidRPr="005142DF" w:rsidRDefault="002525FC" w:rsidP="00825107">
      <w:pPr>
        <w:spacing w:after="100"/>
        <w:jc w:val="both"/>
        <w:rPr>
          <w:rFonts w:ascii="Helvetica" w:hAnsi="Helvetica" w:cs="Futura"/>
          <w:sz w:val="22"/>
          <w:szCs w:val="22"/>
        </w:rPr>
      </w:pPr>
      <w:r w:rsidRPr="005142DF">
        <w:rPr>
          <w:rFonts w:ascii="Helvetica" w:hAnsi="Helvetica" w:cs="Futura"/>
          <w:sz w:val="22"/>
          <w:szCs w:val="22"/>
        </w:rPr>
        <w:t>The cost of an a</w:t>
      </w:r>
      <w:r w:rsidR="00BE68A4" w:rsidRPr="005142DF">
        <w:rPr>
          <w:rFonts w:ascii="Helvetica" w:hAnsi="Helvetica" w:cs="Futura"/>
          <w:sz w:val="22"/>
          <w:szCs w:val="22"/>
        </w:rPr>
        <w:t>d</w:t>
      </w:r>
      <w:r w:rsidRPr="005142DF">
        <w:rPr>
          <w:rFonts w:ascii="Helvetica" w:hAnsi="Helvetica" w:cs="Futura"/>
          <w:sz w:val="22"/>
          <w:szCs w:val="22"/>
        </w:rPr>
        <w:t xml:space="preserve">ditional </w:t>
      </w:r>
      <w:r w:rsidR="00DD6227" w:rsidRPr="005142DF">
        <w:rPr>
          <w:rFonts w:ascii="Helvetica" w:hAnsi="Helvetica" w:cs="Futura"/>
          <w:sz w:val="22"/>
          <w:szCs w:val="22"/>
        </w:rPr>
        <w:t xml:space="preserve">or replacement </w:t>
      </w:r>
      <w:r w:rsidR="00F22BFF" w:rsidRPr="005142DF">
        <w:rPr>
          <w:rFonts w:ascii="Helvetica" w:hAnsi="Helvetica" w:cs="Futura"/>
          <w:sz w:val="22"/>
          <w:szCs w:val="22"/>
        </w:rPr>
        <w:t>Fire Stair Key</w:t>
      </w:r>
      <w:r w:rsidR="00BE68A4" w:rsidRPr="005142DF">
        <w:rPr>
          <w:rFonts w:ascii="Helvetica" w:hAnsi="Helvetica" w:cs="Futura"/>
          <w:sz w:val="22"/>
          <w:szCs w:val="22"/>
        </w:rPr>
        <w:t xml:space="preserve"> </w:t>
      </w:r>
      <w:r w:rsidRPr="005142DF">
        <w:rPr>
          <w:rFonts w:ascii="Helvetica" w:hAnsi="Helvetica" w:cs="Futura"/>
          <w:sz w:val="22"/>
          <w:szCs w:val="22"/>
        </w:rPr>
        <w:t>is</w:t>
      </w:r>
      <w:r w:rsidR="00A076B8" w:rsidRPr="005142DF">
        <w:rPr>
          <w:rFonts w:ascii="Helvetica" w:hAnsi="Helvetica" w:cs="Futura"/>
          <w:sz w:val="22"/>
          <w:szCs w:val="22"/>
        </w:rPr>
        <w:t xml:space="preserve"> $55</w:t>
      </w:r>
      <w:r w:rsidR="00DD6227" w:rsidRPr="005142DF">
        <w:rPr>
          <w:rFonts w:ascii="Helvetica" w:hAnsi="Helvetica" w:cs="Futura"/>
          <w:sz w:val="22"/>
          <w:szCs w:val="22"/>
        </w:rPr>
        <w:t xml:space="preserve"> (</w:t>
      </w:r>
      <w:r w:rsidR="00A076B8" w:rsidRPr="005142DF">
        <w:rPr>
          <w:rFonts w:ascii="Helvetica" w:hAnsi="Helvetica" w:cs="Futura"/>
          <w:sz w:val="22"/>
          <w:szCs w:val="22"/>
        </w:rPr>
        <w:t>incl</w:t>
      </w:r>
      <w:r w:rsidR="00DD6227" w:rsidRPr="005142DF">
        <w:rPr>
          <w:rFonts w:ascii="Helvetica" w:hAnsi="Helvetica" w:cs="Futura"/>
          <w:sz w:val="22"/>
          <w:szCs w:val="22"/>
        </w:rPr>
        <w:t xml:space="preserve"> GST</w:t>
      </w:r>
      <w:r w:rsidR="00F22BFF" w:rsidRPr="005142DF">
        <w:rPr>
          <w:rFonts w:ascii="Helvetica" w:hAnsi="Helvetica" w:cs="Futura"/>
          <w:sz w:val="22"/>
          <w:szCs w:val="22"/>
        </w:rPr>
        <w:t>).</w:t>
      </w:r>
    </w:p>
    <w:p w14:paraId="3CD543D6" w14:textId="27902605" w:rsidR="00EF3DD3" w:rsidRPr="005142DF" w:rsidRDefault="00A076B8" w:rsidP="00825107">
      <w:pPr>
        <w:spacing w:after="100"/>
        <w:jc w:val="both"/>
        <w:rPr>
          <w:rFonts w:ascii="Helvetica" w:hAnsi="Helvetica" w:cs="Futura"/>
          <w:sz w:val="22"/>
          <w:szCs w:val="22"/>
        </w:rPr>
      </w:pPr>
      <w:r w:rsidRPr="005142DF">
        <w:rPr>
          <w:rFonts w:ascii="Helvetica" w:hAnsi="Helvetica" w:cs="Futura"/>
          <w:sz w:val="22"/>
          <w:szCs w:val="22"/>
        </w:rPr>
        <w:t>Payment can be made by either Cheque, Electronic Funds Transfer (EFT), or added to the Owners’ quarterly levy.</w:t>
      </w: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1951"/>
        <w:gridCol w:w="2977"/>
        <w:gridCol w:w="1307"/>
        <w:gridCol w:w="3046"/>
      </w:tblGrid>
      <w:tr w:rsidR="00825107" w:rsidRPr="00A72F0B" w14:paraId="75F7D650" w14:textId="77777777" w:rsidTr="00DB4DEE">
        <w:tc>
          <w:tcPr>
            <w:tcW w:w="9281" w:type="dxa"/>
            <w:gridSpan w:val="4"/>
          </w:tcPr>
          <w:p w14:paraId="6626B4ED" w14:textId="51CAB981" w:rsidR="00825107" w:rsidRPr="00A72F0B" w:rsidRDefault="00825107" w:rsidP="00825107">
            <w:pPr>
              <w:spacing w:before="40" w:after="20"/>
              <w:jc w:val="both"/>
              <w:rPr>
                <w:rFonts w:ascii="Helvetica" w:hAnsi="Helvetica" w:cs="Futura"/>
                <w:b/>
                <w:sz w:val="24"/>
              </w:rPr>
            </w:pPr>
            <w:r w:rsidRPr="00A72F0B">
              <w:rPr>
                <w:rFonts w:ascii="Helvetica" w:hAnsi="Helvetica" w:cs="Futura"/>
                <w:color w:val="000090"/>
                <w:sz w:val="28"/>
                <w:szCs w:val="28"/>
              </w:rPr>
              <w:t>Owners’ Details</w:t>
            </w:r>
          </w:p>
        </w:tc>
      </w:tr>
      <w:tr w:rsidR="00825107" w:rsidRPr="00A72F0B" w14:paraId="3C12DBEF" w14:textId="77777777" w:rsidTr="00DB4DEE">
        <w:tc>
          <w:tcPr>
            <w:tcW w:w="1951" w:type="dxa"/>
          </w:tcPr>
          <w:p w14:paraId="3FE5C2AF" w14:textId="22ACA2CD" w:rsidR="00825107" w:rsidRPr="00A72F0B" w:rsidRDefault="00825107" w:rsidP="00825107">
            <w:pPr>
              <w:spacing w:before="120" w:after="30"/>
              <w:jc w:val="both"/>
              <w:rPr>
                <w:rFonts w:ascii="Helvetica" w:hAnsi="Helvetica" w:cs="Futura"/>
                <w:sz w:val="20"/>
                <w:szCs w:val="20"/>
              </w:rPr>
            </w:pPr>
            <w:r w:rsidRPr="00A72F0B">
              <w:rPr>
                <w:rFonts w:ascii="Helvetica" w:hAnsi="Helvetica" w:cs="Futura"/>
                <w:sz w:val="20"/>
                <w:szCs w:val="20"/>
              </w:rPr>
              <w:t>Owners’ Name</w:t>
            </w:r>
            <w:r>
              <w:rPr>
                <w:rFonts w:ascii="Helvetica" w:hAnsi="Helvetica" w:cs="Futura"/>
                <w:sz w:val="20"/>
                <w:szCs w:val="20"/>
              </w:rPr>
              <w:t>:</w:t>
            </w:r>
          </w:p>
        </w:tc>
        <w:tc>
          <w:tcPr>
            <w:tcW w:w="7330" w:type="dxa"/>
            <w:gridSpan w:val="3"/>
          </w:tcPr>
          <w:p w14:paraId="4D727C2E" w14:textId="53DDF2C9" w:rsidR="00825107" w:rsidRPr="005142DF" w:rsidRDefault="00825107" w:rsidP="00825107">
            <w:pPr>
              <w:spacing w:before="120" w:after="30"/>
              <w:jc w:val="both"/>
              <w:rPr>
                <w:rFonts w:ascii="Helvetica" w:hAnsi="Helvetica" w:cs="Futura"/>
                <w:sz w:val="24"/>
              </w:rPr>
            </w:pPr>
            <w:r w:rsidRPr="005142DF">
              <w:rPr>
                <w:rFonts w:ascii="Helvetica" w:hAnsi="Helvetica" w:cs="Futura"/>
                <w:sz w:val="24"/>
              </w:rPr>
              <w:fldChar w:fldCharType="begin">
                <w:ffData>
                  <w:name w:val="Text1"/>
                  <w:enabled/>
                  <w:calcOnExit w:val="0"/>
                  <w:textInput>
                    <w:format w:val="FIRST CAPITAL"/>
                  </w:textInput>
                </w:ffData>
              </w:fldChar>
            </w:r>
            <w:bookmarkStart w:id="0" w:name="Text1"/>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bookmarkEnd w:id="0"/>
            <w:r w:rsidRPr="005142DF">
              <w:rPr>
                <w:rFonts w:ascii="Helvetica" w:hAnsi="Helvetica" w:cs="Futura"/>
                <w:sz w:val="24"/>
              </w:rPr>
              <w:t xml:space="preserve"> </w:t>
            </w:r>
            <w:r w:rsidRPr="005142DF">
              <w:rPr>
                <w:rFonts w:ascii="Helvetica" w:hAnsi="Helvetica" w:cs="Futura"/>
                <w:sz w:val="24"/>
              </w:rPr>
              <w:fldChar w:fldCharType="begin">
                <w:ffData>
                  <w:name w:val="Text2"/>
                  <w:enabled/>
                  <w:calcOnExit w:val="0"/>
                  <w:statusText w:type="text" w:val="FAMILY NAME"/>
                  <w:textInput>
                    <w:format w:val="UPPERCASE"/>
                  </w:textInput>
                </w:ffData>
              </w:fldChar>
            </w:r>
            <w:bookmarkStart w:id="1" w:name="Text2"/>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bookmarkEnd w:id="1"/>
          </w:p>
        </w:tc>
      </w:tr>
      <w:tr w:rsidR="007B3FE3" w:rsidRPr="00A72F0B" w14:paraId="5D03A7D5" w14:textId="77777777" w:rsidTr="007B3FE3">
        <w:tc>
          <w:tcPr>
            <w:tcW w:w="1951" w:type="dxa"/>
          </w:tcPr>
          <w:p w14:paraId="3A8C36E4"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Lot No:</w:t>
            </w:r>
          </w:p>
        </w:tc>
        <w:tc>
          <w:tcPr>
            <w:tcW w:w="2977" w:type="dxa"/>
          </w:tcPr>
          <w:p w14:paraId="3022A537" w14:textId="77777777" w:rsidR="007B3FE3" w:rsidRPr="005142DF" w:rsidRDefault="007B3FE3" w:rsidP="00825107">
            <w:pPr>
              <w:spacing w:before="120" w:after="30"/>
              <w:jc w:val="both"/>
              <w:rPr>
                <w:rFonts w:ascii="Helvetica" w:hAnsi="Helvetica" w:cs="Futura"/>
                <w:sz w:val="24"/>
              </w:rPr>
            </w:pPr>
            <w:r w:rsidRPr="005142DF">
              <w:rPr>
                <w:rFonts w:ascii="Helvetica" w:hAnsi="Helvetica" w:cs="Futura"/>
                <w:sz w:val="24"/>
              </w:rPr>
              <w:fldChar w:fldCharType="begin">
                <w:ffData>
                  <w:name w:val="Text3"/>
                  <w:enabled/>
                  <w:calcOnExit w:val="0"/>
                  <w:textInput>
                    <w:type w:val="number"/>
                    <w:maxLength w:val="3"/>
                    <w:format w:val="0"/>
                  </w:textInput>
                </w:ffData>
              </w:fldChar>
            </w:r>
            <w:bookmarkStart w:id="2" w:name="Text3"/>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bookmarkEnd w:id="2"/>
          </w:p>
        </w:tc>
        <w:tc>
          <w:tcPr>
            <w:tcW w:w="1307" w:type="dxa"/>
          </w:tcPr>
          <w:p w14:paraId="3C290765"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Apt No:</w:t>
            </w:r>
          </w:p>
        </w:tc>
        <w:tc>
          <w:tcPr>
            <w:tcW w:w="3046" w:type="dxa"/>
          </w:tcPr>
          <w:p w14:paraId="0D0D946C" w14:textId="77777777" w:rsidR="007B3FE3" w:rsidRPr="005142DF" w:rsidRDefault="007B3FE3" w:rsidP="00825107">
            <w:pPr>
              <w:spacing w:before="120" w:after="30"/>
              <w:jc w:val="both"/>
              <w:rPr>
                <w:rFonts w:ascii="Helvetica" w:hAnsi="Helvetica" w:cs="Futura"/>
                <w:sz w:val="24"/>
              </w:rPr>
            </w:pPr>
            <w:r w:rsidRPr="005142DF">
              <w:rPr>
                <w:rFonts w:ascii="Helvetica" w:hAnsi="Helvetica" w:cs="Futura"/>
                <w:sz w:val="24"/>
              </w:rPr>
              <w:fldChar w:fldCharType="begin">
                <w:ffData>
                  <w:name w:val="Text4"/>
                  <w:enabled/>
                  <w:calcOnExit w:val="0"/>
                  <w:statusText w:type="text" w:val="Apt No:"/>
                  <w:textInput>
                    <w:type w:val="number"/>
                    <w:maxLength w:val="3"/>
                    <w:format w:val="000"/>
                  </w:textInput>
                </w:ffData>
              </w:fldChar>
            </w:r>
            <w:bookmarkStart w:id="3" w:name="Text4"/>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bookmarkEnd w:id="3"/>
          </w:p>
        </w:tc>
      </w:tr>
      <w:tr w:rsidR="007B3FE3" w:rsidRPr="00A72F0B" w14:paraId="2D8F41E5" w14:textId="77777777" w:rsidTr="007B3FE3">
        <w:tc>
          <w:tcPr>
            <w:tcW w:w="4928" w:type="dxa"/>
            <w:gridSpan w:val="2"/>
          </w:tcPr>
          <w:p w14:paraId="704A83D9" w14:textId="712AB075"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 xml:space="preserve">Number of FSK’s required:  </w:t>
            </w:r>
            <w:r w:rsidRPr="00A72F0B">
              <w:rPr>
                <w:rFonts w:ascii="Helvetica" w:hAnsi="Helvetica" w:cs="Futura"/>
                <w:b/>
                <w:sz w:val="24"/>
              </w:rPr>
              <w:fldChar w:fldCharType="begin">
                <w:ffData>
                  <w:name w:val="Text5"/>
                  <w:enabled/>
                  <w:calcOnExit w:val="0"/>
                  <w:textInput>
                    <w:type w:val="number"/>
                    <w:maxLength w:val="1"/>
                  </w:textInput>
                </w:ffData>
              </w:fldChar>
            </w:r>
            <w:bookmarkStart w:id="4" w:name="Text5"/>
            <w:r w:rsidRPr="00A72F0B">
              <w:rPr>
                <w:rFonts w:ascii="Helvetica" w:hAnsi="Helvetica" w:cs="Futura"/>
                <w:b/>
                <w:sz w:val="24"/>
              </w:rPr>
              <w:instrText xml:space="preserve"> FORMTEXT </w:instrText>
            </w:r>
            <w:r w:rsidRPr="00A72F0B">
              <w:rPr>
                <w:rFonts w:ascii="Helvetica" w:hAnsi="Helvetica" w:cs="Futura"/>
                <w:b/>
                <w:sz w:val="24"/>
              </w:rPr>
            </w:r>
            <w:r w:rsidRPr="00A72F0B">
              <w:rPr>
                <w:rFonts w:ascii="Helvetica" w:hAnsi="Helvetica" w:cs="Futura"/>
                <w:b/>
                <w:sz w:val="24"/>
              </w:rPr>
              <w:fldChar w:fldCharType="separate"/>
            </w:r>
            <w:r w:rsidRPr="00A72F0B">
              <w:rPr>
                <w:rFonts w:ascii="Helvetica" w:hAnsi="Helvetica" w:cs="Futura"/>
                <w:b/>
                <w:noProof/>
                <w:sz w:val="24"/>
              </w:rPr>
              <w:t> </w:t>
            </w:r>
            <w:r w:rsidRPr="00A72F0B">
              <w:rPr>
                <w:rFonts w:ascii="Helvetica" w:hAnsi="Helvetica" w:cs="Futura"/>
                <w:b/>
                <w:sz w:val="24"/>
              </w:rPr>
              <w:fldChar w:fldCharType="end"/>
            </w:r>
            <w:bookmarkEnd w:id="4"/>
          </w:p>
        </w:tc>
        <w:tc>
          <w:tcPr>
            <w:tcW w:w="4353" w:type="dxa"/>
            <w:gridSpan w:val="2"/>
            <w:vMerge w:val="restart"/>
          </w:tcPr>
          <w:p w14:paraId="75B10421" w14:textId="35651480" w:rsidR="007B3FE3" w:rsidRPr="00A72F0B" w:rsidRDefault="007B3FE3" w:rsidP="00BF26D4">
            <w:pPr>
              <w:spacing w:before="120"/>
              <w:jc w:val="both"/>
              <w:rPr>
                <w:rFonts w:ascii="Helvetica" w:hAnsi="Helvetica" w:cs="Futura"/>
                <w:sz w:val="20"/>
                <w:szCs w:val="20"/>
              </w:rPr>
            </w:pPr>
            <w:r w:rsidRPr="00A72F0B">
              <w:rPr>
                <w:rFonts w:ascii="Helvetica" w:hAnsi="Helvetica" w:cs="Futura"/>
                <w:sz w:val="20"/>
                <w:szCs w:val="20"/>
              </w:rPr>
              <w:t>What floor/area is the apt accessed from?</w:t>
            </w:r>
          </w:p>
          <w:p w14:paraId="22F86033" w14:textId="10BC5F93" w:rsidR="007B3FE3" w:rsidRPr="005142DF" w:rsidRDefault="00BF26D4" w:rsidP="00BF26D4">
            <w:pPr>
              <w:spacing w:after="30"/>
              <w:jc w:val="both"/>
              <w:rPr>
                <w:rFonts w:ascii="Helvetica" w:hAnsi="Helvetica" w:cs="Futura"/>
                <w:sz w:val="24"/>
              </w:rPr>
            </w:pPr>
            <w:r>
              <w:rPr>
                <w:rFonts w:ascii="Helvetica" w:hAnsi="Helvetica" w:cs="Futura"/>
                <w:sz w:val="24"/>
              </w:rPr>
              <w:fldChar w:fldCharType="begin">
                <w:ffData>
                  <w:name w:val=""/>
                  <w:enabled/>
                  <w:calcOnExit w:val="0"/>
                  <w:textInput>
                    <w:maxLength w:val="10"/>
                  </w:textInput>
                </w:ffData>
              </w:fldChar>
            </w:r>
            <w:r>
              <w:rPr>
                <w:rFonts w:ascii="Helvetica" w:hAnsi="Helvetica" w:cs="Futura"/>
                <w:sz w:val="24"/>
              </w:rPr>
              <w:instrText xml:space="preserve"> FORMTEXT </w:instrText>
            </w:r>
            <w:r>
              <w:rPr>
                <w:rFonts w:ascii="Helvetica" w:hAnsi="Helvetica" w:cs="Futura"/>
                <w:sz w:val="24"/>
              </w:rPr>
            </w:r>
            <w:r>
              <w:rPr>
                <w:rFonts w:ascii="Helvetica" w:hAnsi="Helvetica" w:cs="Futura"/>
                <w:sz w:val="24"/>
              </w:rPr>
              <w:fldChar w:fldCharType="separate"/>
            </w:r>
            <w:bookmarkStart w:id="5" w:name="_GoBack"/>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bookmarkEnd w:id="5"/>
            <w:r>
              <w:rPr>
                <w:rFonts w:ascii="Helvetica" w:hAnsi="Helvetica" w:cs="Futura"/>
                <w:sz w:val="24"/>
              </w:rPr>
              <w:fldChar w:fldCharType="end"/>
            </w:r>
          </w:p>
        </w:tc>
      </w:tr>
      <w:tr w:rsidR="007B3FE3" w:rsidRPr="00A72F0B" w14:paraId="755B5B17" w14:textId="77777777" w:rsidTr="007B3FE3">
        <w:tc>
          <w:tcPr>
            <w:tcW w:w="1951" w:type="dxa"/>
          </w:tcPr>
          <w:p w14:paraId="6BDFBEF6"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Payment:</w:t>
            </w:r>
          </w:p>
        </w:tc>
        <w:tc>
          <w:tcPr>
            <w:tcW w:w="2977" w:type="dxa"/>
          </w:tcPr>
          <w:p w14:paraId="01ADDC3B" w14:textId="77777777" w:rsidR="007B3FE3" w:rsidRPr="00A72F0B" w:rsidRDefault="007B3FE3" w:rsidP="00825107">
            <w:pPr>
              <w:spacing w:before="120" w:after="30"/>
              <w:jc w:val="both"/>
              <w:rPr>
                <w:rFonts w:ascii="Helvetica" w:hAnsi="Helvetica" w:cs="Futura"/>
                <w:sz w:val="20"/>
                <w:szCs w:val="20"/>
              </w:rPr>
            </w:pPr>
            <w:r w:rsidRPr="005142DF">
              <w:rPr>
                <w:rFonts w:ascii="Helvetica" w:hAnsi="Helvetica" w:cs="Futura"/>
                <w:b/>
                <w:sz w:val="24"/>
              </w:rPr>
              <w:fldChar w:fldCharType="begin">
                <w:ffData>
                  <w:name w:val="Check1"/>
                  <w:enabled/>
                  <w:calcOnExit w:val="0"/>
                  <w:checkBox>
                    <w:size w:val="24"/>
                    <w:default w:val="0"/>
                  </w:checkBox>
                </w:ffData>
              </w:fldChar>
            </w:r>
            <w:bookmarkStart w:id="6" w:name="Check1"/>
            <w:r w:rsidRPr="005142DF">
              <w:rPr>
                <w:rFonts w:ascii="Helvetica" w:hAnsi="Helvetica" w:cs="Futura"/>
                <w:b/>
                <w:sz w:val="24"/>
              </w:rPr>
              <w:instrText xml:space="preserve"> FORMCHECKBOX </w:instrText>
            </w:r>
            <w:r w:rsidRPr="005142DF">
              <w:rPr>
                <w:rFonts w:ascii="Helvetica" w:hAnsi="Helvetica" w:cs="Futura"/>
                <w:b/>
                <w:sz w:val="24"/>
              </w:rPr>
            </w:r>
            <w:r w:rsidRPr="005142DF">
              <w:rPr>
                <w:rFonts w:ascii="Helvetica" w:hAnsi="Helvetica" w:cs="Futura"/>
                <w:b/>
                <w:sz w:val="24"/>
              </w:rPr>
              <w:fldChar w:fldCharType="end"/>
            </w:r>
            <w:bookmarkEnd w:id="6"/>
            <w:r w:rsidRPr="00A72F0B">
              <w:rPr>
                <w:rFonts w:ascii="Helvetica" w:hAnsi="Helvetica" w:cs="Futura"/>
                <w:sz w:val="20"/>
                <w:szCs w:val="20"/>
              </w:rPr>
              <w:t xml:space="preserve"> Chq  </w:t>
            </w:r>
            <w:r w:rsidRPr="005142DF">
              <w:rPr>
                <w:rFonts w:ascii="Helvetica" w:hAnsi="Helvetica" w:cs="Futura"/>
                <w:b/>
                <w:sz w:val="24"/>
              </w:rPr>
              <w:fldChar w:fldCharType="begin">
                <w:ffData>
                  <w:name w:val="Check2"/>
                  <w:enabled/>
                  <w:calcOnExit w:val="0"/>
                  <w:checkBox>
                    <w:size w:val="24"/>
                    <w:default w:val="0"/>
                  </w:checkBox>
                </w:ffData>
              </w:fldChar>
            </w:r>
            <w:bookmarkStart w:id="7" w:name="Check2"/>
            <w:r w:rsidRPr="005142DF">
              <w:rPr>
                <w:rFonts w:ascii="Helvetica" w:hAnsi="Helvetica" w:cs="Futura"/>
                <w:b/>
                <w:sz w:val="24"/>
              </w:rPr>
              <w:instrText xml:space="preserve"> FORMCHECKBOX </w:instrText>
            </w:r>
            <w:r w:rsidRPr="005142DF">
              <w:rPr>
                <w:rFonts w:ascii="Helvetica" w:hAnsi="Helvetica" w:cs="Futura"/>
                <w:b/>
                <w:sz w:val="24"/>
              </w:rPr>
            </w:r>
            <w:r w:rsidRPr="005142DF">
              <w:rPr>
                <w:rFonts w:ascii="Helvetica" w:hAnsi="Helvetica" w:cs="Futura"/>
                <w:b/>
                <w:sz w:val="24"/>
              </w:rPr>
              <w:fldChar w:fldCharType="end"/>
            </w:r>
            <w:bookmarkEnd w:id="7"/>
            <w:r w:rsidRPr="00A72F0B">
              <w:rPr>
                <w:rFonts w:ascii="Helvetica" w:hAnsi="Helvetica" w:cs="Futura"/>
                <w:sz w:val="20"/>
                <w:szCs w:val="20"/>
              </w:rPr>
              <w:t xml:space="preserve"> EFT  </w:t>
            </w:r>
            <w:r w:rsidRPr="005142DF">
              <w:rPr>
                <w:rFonts w:ascii="Helvetica" w:hAnsi="Helvetica" w:cs="Futura"/>
                <w:b/>
                <w:sz w:val="24"/>
              </w:rPr>
              <w:fldChar w:fldCharType="begin">
                <w:ffData>
                  <w:name w:val="Check2"/>
                  <w:enabled/>
                  <w:calcOnExit w:val="0"/>
                  <w:checkBox>
                    <w:size w:val="24"/>
                    <w:default w:val="0"/>
                  </w:checkBox>
                </w:ffData>
              </w:fldChar>
            </w:r>
            <w:r w:rsidRPr="005142DF">
              <w:rPr>
                <w:rFonts w:ascii="Helvetica" w:hAnsi="Helvetica" w:cs="Futura"/>
                <w:b/>
                <w:sz w:val="24"/>
              </w:rPr>
              <w:instrText xml:space="preserve"> FORMCHECKBOX </w:instrText>
            </w:r>
            <w:r w:rsidRPr="005142DF">
              <w:rPr>
                <w:rFonts w:ascii="Helvetica" w:hAnsi="Helvetica" w:cs="Futura"/>
                <w:b/>
                <w:sz w:val="24"/>
              </w:rPr>
            </w:r>
            <w:r w:rsidRPr="005142DF">
              <w:rPr>
                <w:rFonts w:ascii="Helvetica" w:hAnsi="Helvetica" w:cs="Futura"/>
                <w:b/>
                <w:sz w:val="24"/>
              </w:rPr>
              <w:fldChar w:fldCharType="end"/>
            </w:r>
            <w:r w:rsidRPr="00A72F0B">
              <w:rPr>
                <w:rFonts w:ascii="Helvetica" w:hAnsi="Helvetica" w:cs="Futura"/>
                <w:sz w:val="20"/>
                <w:szCs w:val="20"/>
              </w:rPr>
              <w:t xml:space="preserve"> Levy*</w:t>
            </w:r>
          </w:p>
        </w:tc>
        <w:tc>
          <w:tcPr>
            <w:tcW w:w="4353" w:type="dxa"/>
            <w:gridSpan w:val="2"/>
            <w:vMerge/>
          </w:tcPr>
          <w:p w14:paraId="05E67677" w14:textId="77777777" w:rsidR="007B3FE3" w:rsidRPr="00A72F0B" w:rsidRDefault="007B3FE3" w:rsidP="00825107">
            <w:pPr>
              <w:spacing w:before="120" w:after="30"/>
              <w:jc w:val="both"/>
              <w:rPr>
                <w:rFonts w:ascii="Helvetica" w:hAnsi="Helvetica" w:cs="Futura"/>
                <w:sz w:val="24"/>
              </w:rPr>
            </w:pPr>
          </w:p>
        </w:tc>
      </w:tr>
      <w:tr w:rsidR="007B3FE3" w:rsidRPr="00A72F0B" w14:paraId="3350A592" w14:textId="77777777" w:rsidTr="007B3FE3">
        <w:tc>
          <w:tcPr>
            <w:tcW w:w="1951" w:type="dxa"/>
          </w:tcPr>
          <w:p w14:paraId="4CC28A77"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Authorised person:</w:t>
            </w:r>
          </w:p>
        </w:tc>
        <w:tc>
          <w:tcPr>
            <w:tcW w:w="4284" w:type="dxa"/>
            <w:gridSpan w:val="2"/>
          </w:tcPr>
          <w:p w14:paraId="5E46D15E" w14:textId="77777777" w:rsidR="007B3FE3" w:rsidRPr="005142DF" w:rsidRDefault="007B3FE3" w:rsidP="00825107">
            <w:pPr>
              <w:spacing w:before="120" w:after="30"/>
              <w:jc w:val="both"/>
              <w:rPr>
                <w:rFonts w:ascii="Helvetica" w:hAnsi="Helvetica" w:cs="Futura"/>
                <w:sz w:val="20"/>
                <w:szCs w:val="20"/>
              </w:rPr>
            </w:pPr>
            <w:r w:rsidRPr="005142DF">
              <w:rPr>
                <w:rFonts w:ascii="Helvetica" w:hAnsi="Helvetica" w:cs="Futura"/>
                <w:sz w:val="24"/>
              </w:rPr>
              <w:fldChar w:fldCharType="begin">
                <w:ffData>
                  <w:name w:val="Text1"/>
                  <w:enabled/>
                  <w:calcOnExit w:val="0"/>
                  <w:textInput>
                    <w:format w:val="FIRST CAPITAL"/>
                  </w:textInput>
                </w:ffData>
              </w:fldChar>
            </w:r>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r w:rsidRPr="005142DF">
              <w:rPr>
                <w:rFonts w:ascii="Helvetica" w:hAnsi="Helvetica" w:cs="Futura"/>
                <w:sz w:val="24"/>
              </w:rPr>
              <w:t xml:space="preserve"> </w:t>
            </w:r>
            <w:r w:rsidRPr="005142DF">
              <w:rPr>
                <w:rFonts w:ascii="Helvetica" w:hAnsi="Helvetica" w:cs="Futura"/>
                <w:sz w:val="24"/>
              </w:rPr>
              <w:fldChar w:fldCharType="begin">
                <w:ffData>
                  <w:name w:val="Text2"/>
                  <w:enabled/>
                  <w:calcOnExit w:val="0"/>
                  <w:statusText w:type="text" w:val="FAMILY NAME"/>
                  <w:textInput>
                    <w:format w:val="UPPERCASE"/>
                  </w:textInput>
                </w:ffData>
              </w:fldChar>
            </w:r>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p>
        </w:tc>
        <w:tc>
          <w:tcPr>
            <w:tcW w:w="3046" w:type="dxa"/>
          </w:tcPr>
          <w:p w14:paraId="5DDAF0B1" w14:textId="77777777" w:rsidR="007B3FE3" w:rsidRPr="00A72F0B" w:rsidRDefault="007B3FE3" w:rsidP="00825107">
            <w:pPr>
              <w:spacing w:before="120" w:after="30"/>
              <w:jc w:val="both"/>
              <w:rPr>
                <w:rFonts w:ascii="Helvetica" w:hAnsi="Helvetica" w:cs="Futura"/>
                <w:sz w:val="20"/>
                <w:szCs w:val="20"/>
              </w:rPr>
            </w:pPr>
            <w:r w:rsidRPr="005142DF">
              <w:rPr>
                <w:rFonts w:ascii="Helvetica" w:hAnsi="Helvetica" w:cs="Futura"/>
                <w:b/>
                <w:sz w:val="24"/>
              </w:rPr>
              <w:fldChar w:fldCharType="begin">
                <w:ffData>
                  <w:name w:val="Check3"/>
                  <w:enabled/>
                  <w:calcOnExit w:val="0"/>
                  <w:checkBox>
                    <w:size w:val="24"/>
                    <w:default w:val="0"/>
                  </w:checkBox>
                </w:ffData>
              </w:fldChar>
            </w:r>
            <w:bookmarkStart w:id="8" w:name="Check3"/>
            <w:r w:rsidRPr="005142DF">
              <w:rPr>
                <w:rFonts w:ascii="Helvetica" w:hAnsi="Helvetica" w:cs="Futura"/>
                <w:b/>
                <w:sz w:val="24"/>
              </w:rPr>
              <w:instrText xml:space="preserve"> FORMCHECKBOX </w:instrText>
            </w:r>
            <w:r w:rsidRPr="005142DF">
              <w:rPr>
                <w:rFonts w:ascii="Helvetica" w:hAnsi="Helvetica" w:cs="Futura"/>
                <w:b/>
                <w:sz w:val="24"/>
              </w:rPr>
            </w:r>
            <w:r w:rsidRPr="005142DF">
              <w:rPr>
                <w:rFonts w:ascii="Helvetica" w:hAnsi="Helvetica" w:cs="Futura"/>
                <w:b/>
                <w:sz w:val="24"/>
              </w:rPr>
              <w:fldChar w:fldCharType="end"/>
            </w:r>
            <w:bookmarkEnd w:id="8"/>
            <w:r w:rsidRPr="00A72F0B">
              <w:rPr>
                <w:rFonts w:ascii="Helvetica" w:hAnsi="Helvetica" w:cs="Futura"/>
                <w:sz w:val="20"/>
                <w:szCs w:val="20"/>
              </w:rPr>
              <w:t xml:space="preserve"> Owner   </w:t>
            </w:r>
            <w:r w:rsidRPr="005142DF">
              <w:rPr>
                <w:rFonts w:ascii="Helvetica" w:hAnsi="Helvetica" w:cs="Futura"/>
                <w:b/>
                <w:sz w:val="24"/>
              </w:rPr>
              <w:fldChar w:fldCharType="begin">
                <w:ffData>
                  <w:name w:val="Check4"/>
                  <w:enabled/>
                  <w:calcOnExit w:val="0"/>
                  <w:checkBox>
                    <w:size w:val="24"/>
                    <w:default w:val="0"/>
                  </w:checkBox>
                </w:ffData>
              </w:fldChar>
            </w:r>
            <w:bookmarkStart w:id="9" w:name="Check4"/>
            <w:r w:rsidRPr="005142DF">
              <w:rPr>
                <w:rFonts w:ascii="Helvetica" w:hAnsi="Helvetica" w:cs="Futura"/>
                <w:b/>
                <w:sz w:val="24"/>
              </w:rPr>
              <w:instrText xml:space="preserve"> FORMCHECKBOX </w:instrText>
            </w:r>
            <w:r w:rsidRPr="005142DF">
              <w:rPr>
                <w:rFonts w:ascii="Helvetica" w:hAnsi="Helvetica" w:cs="Futura"/>
                <w:b/>
                <w:sz w:val="24"/>
              </w:rPr>
            </w:r>
            <w:r w:rsidRPr="005142DF">
              <w:rPr>
                <w:rFonts w:ascii="Helvetica" w:hAnsi="Helvetica" w:cs="Futura"/>
                <w:b/>
                <w:sz w:val="24"/>
              </w:rPr>
              <w:fldChar w:fldCharType="end"/>
            </w:r>
            <w:bookmarkEnd w:id="9"/>
            <w:r w:rsidRPr="00A72F0B">
              <w:rPr>
                <w:rFonts w:ascii="Helvetica" w:hAnsi="Helvetica" w:cs="Futura"/>
                <w:sz w:val="20"/>
                <w:szCs w:val="20"/>
              </w:rPr>
              <w:t xml:space="preserve"> Agent</w:t>
            </w:r>
          </w:p>
        </w:tc>
      </w:tr>
      <w:tr w:rsidR="007B3FE3" w:rsidRPr="00A72F0B" w14:paraId="4D49139F" w14:textId="77777777" w:rsidTr="007B3FE3">
        <w:tc>
          <w:tcPr>
            <w:tcW w:w="1951" w:type="dxa"/>
          </w:tcPr>
          <w:p w14:paraId="37ECA1C3"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Contact No:</w:t>
            </w:r>
          </w:p>
        </w:tc>
        <w:tc>
          <w:tcPr>
            <w:tcW w:w="4284" w:type="dxa"/>
            <w:gridSpan w:val="2"/>
          </w:tcPr>
          <w:p w14:paraId="0C0699DF" w14:textId="77777777" w:rsidR="007B3FE3" w:rsidRPr="005142DF" w:rsidRDefault="007B3FE3" w:rsidP="00825107">
            <w:pPr>
              <w:spacing w:before="120" w:after="30"/>
              <w:jc w:val="both"/>
              <w:rPr>
                <w:rFonts w:ascii="Helvetica" w:hAnsi="Helvetica" w:cs="Futura"/>
                <w:sz w:val="20"/>
                <w:szCs w:val="20"/>
              </w:rPr>
            </w:pPr>
            <w:r w:rsidRPr="005142DF">
              <w:rPr>
                <w:rFonts w:ascii="Helvetica" w:hAnsi="Helvetica" w:cs="Futura"/>
                <w:sz w:val="24"/>
              </w:rPr>
              <w:fldChar w:fldCharType="begin">
                <w:ffData>
                  <w:name w:val="Text7"/>
                  <w:enabled/>
                  <w:calcOnExit w:val="0"/>
                  <w:textInput>
                    <w:type w:val="number"/>
                    <w:maxLength w:val="12"/>
                    <w:format w:val="0000 000 000"/>
                  </w:textInput>
                </w:ffData>
              </w:fldChar>
            </w:r>
            <w:bookmarkStart w:id="10" w:name="Text7"/>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bookmarkEnd w:id="10"/>
          </w:p>
        </w:tc>
        <w:tc>
          <w:tcPr>
            <w:tcW w:w="3046" w:type="dxa"/>
          </w:tcPr>
          <w:p w14:paraId="7449C64B" w14:textId="77777777" w:rsidR="007B3FE3" w:rsidRPr="00A72F0B" w:rsidRDefault="007B3FE3" w:rsidP="00825107">
            <w:pPr>
              <w:spacing w:before="120" w:after="30"/>
              <w:jc w:val="both"/>
              <w:rPr>
                <w:rFonts w:ascii="Helvetica" w:hAnsi="Helvetica" w:cs="Futura"/>
                <w:sz w:val="24"/>
              </w:rPr>
            </w:pPr>
          </w:p>
        </w:tc>
      </w:tr>
      <w:tr w:rsidR="00825107" w:rsidRPr="00A72F0B" w14:paraId="60ECD572" w14:textId="77777777" w:rsidTr="00DB4DEE">
        <w:tc>
          <w:tcPr>
            <w:tcW w:w="1951" w:type="dxa"/>
          </w:tcPr>
          <w:p w14:paraId="078295A7" w14:textId="77777777" w:rsidR="00825107" w:rsidRPr="00A72F0B" w:rsidRDefault="00825107" w:rsidP="00825107">
            <w:pPr>
              <w:spacing w:before="120" w:after="30"/>
              <w:jc w:val="both"/>
              <w:rPr>
                <w:rFonts w:ascii="Helvetica" w:hAnsi="Helvetica" w:cs="Futura"/>
                <w:sz w:val="20"/>
                <w:szCs w:val="20"/>
              </w:rPr>
            </w:pPr>
            <w:r w:rsidRPr="00A72F0B">
              <w:rPr>
                <w:rFonts w:ascii="Helvetica" w:hAnsi="Helvetica" w:cs="Futura"/>
                <w:sz w:val="20"/>
                <w:szCs w:val="20"/>
              </w:rPr>
              <w:t>Contact email:</w:t>
            </w:r>
          </w:p>
        </w:tc>
        <w:tc>
          <w:tcPr>
            <w:tcW w:w="7330" w:type="dxa"/>
            <w:gridSpan w:val="3"/>
          </w:tcPr>
          <w:p w14:paraId="0BD0B643" w14:textId="7EDE6DC2" w:rsidR="00825107" w:rsidRPr="005142DF" w:rsidRDefault="00825107" w:rsidP="00825107">
            <w:pPr>
              <w:spacing w:before="120" w:after="30"/>
              <w:jc w:val="both"/>
              <w:rPr>
                <w:rFonts w:ascii="Helvetica" w:hAnsi="Helvetica" w:cs="Futura"/>
                <w:sz w:val="24"/>
              </w:rPr>
            </w:pPr>
            <w:r w:rsidRPr="005142DF">
              <w:rPr>
                <w:rFonts w:ascii="Helvetica" w:hAnsi="Helvetica" w:cs="Futura"/>
                <w:sz w:val="24"/>
              </w:rPr>
              <w:fldChar w:fldCharType="begin">
                <w:ffData>
                  <w:name w:val="Text6"/>
                  <w:enabled/>
                  <w:calcOnExit w:val="0"/>
                  <w:statusText w:type="text" w:val="email address"/>
                  <w:textInput>
                    <w:format w:val="LOWERCASE"/>
                  </w:textInput>
                </w:ffData>
              </w:fldChar>
            </w:r>
            <w:bookmarkStart w:id="11" w:name="Text6"/>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bookmarkEnd w:id="11"/>
          </w:p>
        </w:tc>
      </w:tr>
      <w:tr w:rsidR="007B3FE3" w:rsidRPr="00A72F0B" w14:paraId="792ABA71" w14:textId="77777777" w:rsidTr="007B3FE3">
        <w:tc>
          <w:tcPr>
            <w:tcW w:w="1951" w:type="dxa"/>
          </w:tcPr>
          <w:p w14:paraId="78C55D96"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Signed:</w:t>
            </w:r>
          </w:p>
        </w:tc>
        <w:tc>
          <w:tcPr>
            <w:tcW w:w="2977" w:type="dxa"/>
          </w:tcPr>
          <w:p w14:paraId="46A44844" w14:textId="77777777" w:rsidR="007B3FE3" w:rsidRPr="00A72F0B" w:rsidRDefault="007B3FE3" w:rsidP="00825107">
            <w:pPr>
              <w:spacing w:before="120" w:after="30"/>
              <w:jc w:val="both"/>
              <w:rPr>
                <w:rFonts w:ascii="Helvetica" w:hAnsi="Helvetica" w:cs="Futura"/>
                <w:b/>
                <w:sz w:val="24"/>
              </w:rPr>
            </w:pPr>
          </w:p>
        </w:tc>
        <w:tc>
          <w:tcPr>
            <w:tcW w:w="1307" w:type="dxa"/>
          </w:tcPr>
          <w:p w14:paraId="27752D73"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Dated</w:t>
            </w:r>
          </w:p>
        </w:tc>
        <w:tc>
          <w:tcPr>
            <w:tcW w:w="3046" w:type="dxa"/>
          </w:tcPr>
          <w:p w14:paraId="555D58F6" w14:textId="77777777" w:rsidR="007B3FE3" w:rsidRPr="005142DF" w:rsidRDefault="007B3FE3" w:rsidP="00825107">
            <w:pPr>
              <w:spacing w:before="120" w:after="30"/>
              <w:jc w:val="both"/>
              <w:rPr>
                <w:rFonts w:ascii="Helvetica" w:hAnsi="Helvetica" w:cs="Futura"/>
                <w:sz w:val="24"/>
              </w:rPr>
            </w:pPr>
            <w:r w:rsidRPr="005142DF">
              <w:rPr>
                <w:rFonts w:ascii="Helvetica" w:hAnsi="Helvetica" w:cs="Futura"/>
                <w:sz w:val="24"/>
              </w:rPr>
              <w:fldChar w:fldCharType="begin">
                <w:ffData>
                  <w:name w:val="Text8"/>
                  <w:enabled/>
                  <w:calcOnExit w:val="0"/>
                  <w:textInput>
                    <w:type w:val="date"/>
                    <w:format w:val="d MMMM yyyy"/>
                  </w:textInput>
                </w:ffData>
              </w:fldChar>
            </w:r>
            <w:bookmarkStart w:id="12" w:name="Text8"/>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bookmarkEnd w:id="12"/>
          </w:p>
        </w:tc>
      </w:tr>
      <w:tr w:rsidR="007B3FE3" w:rsidRPr="00A72F0B" w14:paraId="5A7F4A16" w14:textId="77777777" w:rsidTr="007B3FE3">
        <w:tc>
          <w:tcPr>
            <w:tcW w:w="9281" w:type="dxa"/>
            <w:gridSpan w:val="4"/>
            <w:tcBorders>
              <w:bottom w:val="single" w:sz="4" w:space="0" w:color="auto"/>
            </w:tcBorders>
          </w:tcPr>
          <w:p w14:paraId="773F8286" w14:textId="6D1004F9" w:rsidR="007B3FE3" w:rsidRPr="00A72F0B" w:rsidRDefault="007B3FE3" w:rsidP="007B3FE3">
            <w:pPr>
              <w:spacing w:before="40" w:after="40"/>
              <w:jc w:val="both"/>
              <w:rPr>
                <w:rFonts w:ascii="Helvetica" w:hAnsi="Helvetica" w:cs="Futura"/>
                <w:sz w:val="18"/>
                <w:szCs w:val="18"/>
              </w:rPr>
            </w:pPr>
            <w:r w:rsidRPr="00A72F0B">
              <w:rPr>
                <w:rFonts w:ascii="Helvetica" w:hAnsi="Helvetica" w:cs="Futura"/>
                <w:sz w:val="18"/>
                <w:szCs w:val="18"/>
              </w:rPr>
              <w:t>*  I understand, the total charge for the FSK/s I require</w:t>
            </w:r>
            <w:r w:rsidR="005142DF">
              <w:rPr>
                <w:rFonts w:ascii="Helvetica" w:hAnsi="Helvetica" w:cs="Futura"/>
                <w:sz w:val="18"/>
                <w:szCs w:val="18"/>
              </w:rPr>
              <w:t>,</w:t>
            </w:r>
            <w:r w:rsidRPr="00A72F0B">
              <w:rPr>
                <w:rFonts w:ascii="Helvetica" w:hAnsi="Helvetica" w:cs="Futura"/>
                <w:sz w:val="18"/>
                <w:szCs w:val="18"/>
              </w:rPr>
              <w:t xml:space="preserve"> will be billed and shown on my next Strata Fee/Levy notice.  Amounts may only be charged to the owners’ levy, only if their levies are not in arrears.</w:t>
            </w:r>
          </w:p>
        </w:tc>
      </w:tr>
      <w:tr w:rsidR="00825107" w:rsidRPr="00A72F0B" w14:paraId="13571BCC" w14:textId="77777777" w:rsidTr="00DB4DEE">
        <w:tc>
          <w:tcPr>
            <w:tcW w:w="9281" w:type="dxa"/>
            <w:gridSpan w:val="4"/>
            <w:tcBorders>
              <w:top w:val="single" w:sz="4" w:space="0" w:color="auto"/>
              <w:bottom w:val="nil"/>
            </w:tcBorders>
          </w:tcPr>
          <w:p w14:paraId="47C2B2ED" w14:textId="74DB6ED0" w:rsidR="00825107" w:rsidRPr="00A72F0B" w:rsidRDefault="00825107" w:rsidP="00825107">
            <w:pPr>
              <w:spacing w:before="40" w:after="20"/>
              <w:jc w:val="both"/>
              <w:rPr>
                <w:rFonts w:ascii="Helvetica" w:hAnsi="Helvetica" w:cs="Futura"/>
                <w:sz w:val="20"/>
                <w:szCs w:val="20"/>
              </w:rPr>
            </w:pPr>
            <w:r w:rsidRPr="00A72F0B">
              <w:rPr>
                <w:rFonts w:ascii="Helvetica" w:hAnsi="Helvetica" w:cs="Futura"/>
                <w:color w:val="000090"/>
                <w:sz w:val="28"/>
                <w:szCs w:val="28"/>
              </w:rPr>
              <w:t>Tenants Details</w:t>
            </w:r>
            <w:r w:rsidRPr="00A72F0B">
              <w:rPr>
                <w:rFonts w:ascii="Helvetica" w:hAnsi="Helvetica" w:cs="Futura"/>
                <w:sz w:val="20"/>
                <w:szCs w:val="20"/>
              </w:rPr>
              <w:t xml:space="preserve"> (if applicable)</w:t>
            </w:r>
          </w:p>
        </w:tc>
      </w:tr>
      <w:tr w:rsidR="00825107" w:rsidRPr="00A72F0B" w14:paraId="41124A6B" w14:textId="77777777" w:rsidTr="00DB4DEE">
        <w:tc>
          <w:tcPr>
            <w:tcW w:w="1951" w:type="dxa"/>
            <w:tcBorders>
              <w:top w:val="nil"/>
            </w:tcBorders>
          </w:tcPr>
          <w:p w14:paraId="0FD21197" w14:textId="77777777" w:rsidR="00825107" w:rsidRPr="00A72F0B" w:rsidRDefault="00825107" w:rsidP="00825107">
            <w:pPr>
              <w:spacing w:before="120" w:after="30"/>
              <w:jc w:val="both"/>
              <w:rPr>
                <w:rFonts w:ascii="Helvetica" w:hAnsi="Helvetica" w:cs="Futura"/>
                <w:sz w:val="20"/>
                <w:szCs w:val="20"/>
              </w:rPr>
            </w:pPr>
            <w:r w:rsidRPr="00A72F0B">
              <w:rPr>
                <w:rFonts w:ascii="Helvetica" w:hAnsi="Helvetica" w:cs="Futura"/>
                <w:sz w:val="20"/>
                <w:szCs w:val="20"/>
              </w:rPr>
              <w:t>Name:</w:t>
            </w:r>
          </w:p>
        </w:tc>
        <w:tc>
          <w:tcPr>
            <w:tcW w:w="7330" w:type="dxa"/>
            <w:gridSpan w:val="3"/>
            <w:tcBorders>
              <w:top w:val="nil"/>
            </w:tcBorders>
          </w:tcPr>
          <w:p w14:paraId="69E2E905" w14:textId="1CB53E6C" w:rsidR="00825107" w:rsidRPr="005142DF" w:rsidRDefault="00825107" w:rsidP="00825107">
            <w:pPr>
              <w:spacing w:before="120" w:after="30"/>
              <w:jc w:val="both"/>
              <w:rPr>
                <w:rFonts w:ascii="Helvetica" w:hAnsi="Helvetica" w:cs="Futura"/>
                <w:sz w:val="20"/>
                <w:szCs w:val="20"/>
              </w:rPr>
            </w:pPr>
            <w:r w:rsidRPr="005142DF">
              <w:rPr>
                <w:rFonts w:ascii="Helvetica" w:hAnsi="Helvetica" w:cs="Futura"/>
                <w:sz w:val="24"/>
              </w:rPr>
              <w:fldChar w:fldCharType="begin">
                <w:ffData>
                  <w:name w:val="Text1"/>
                  <w:enabled/>
                  <w:calcOnExit w:val="0"/>
                  <w:textInput>
                    <w:format w:val="FIRST CAPITAL"/>
                  </w:textInput>
                </w:ffData>
              </w:fldChar>
            </w:r>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r w:rsidRPr="005142DF">
              <w:rPr>
                <w:rFonts w:ascii="Helvetica" w:hAnsi="Helvetica" w:cs="Futura"/>
                <w:sz w:val="24"/>
              </w:rPr>
              <w:t xml:space="preserve"> </w:t>
            </w:r>
            <w:r w:rsidRPr="005142DF">
              <w:rPr>
                <w:rFonts w:ascii="Helvetica" w:hAnsi="Helvetica" w:cs="Futura"/>
                <w:sz w:val="24"/>
              </w:rPr>
              <w:fldChar w:fldCharType="begin">
                <w:ffData>
                  <w:name w:val="Text2"/>
                  <w:enabled/>
                  <w:calcOnExit w:val="0"/>
                  <w:statusText w:type="text" w:val="FAMILY NAME"/>
                  <w:textInput>
                    <w:format w:val="UPPERCASE"/>
                  </w:textInput>
                </w:ffData>
              </w:fldChar>
            </w:r>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p>
        </w:tc>
      </w:tr>
      <w:tr w:rsidR="007B3FE3" w:rsidRPr="00A72F0B" w14:paraId="1118E288" w14:textId="77777777" w:rsidTr="007B3FE3">
        <w:tc>
          <w:tcPr>
            <w:tcW w:w="1951" w:type="dxa"/>
          </w:tcPr>
          <w:p w14:paraId="75BDD065"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Contact No:</w:t>
            </w:r>
          </w:p>
        </w:tc>
        <w:tc>
          <w:tcPr>
            <w:tcW w:w="4284" w:type="dxa"/>
            <w:gridSpan w:val="2"/>
          </w:tcPr>
          <w:p w14:paraId="0DF0B79E" w14:textId="77777777" w:rsidR="007B3FE3" w:rsidRPr="005142DF" w:rsidRDefault="007B3FE3" w:rsidP="00825107">
            <w:pPr>
              <w:spacing w:before="120" w:after="30"/>
              <w:jc w:val="both"/>
              <w:rPr>
                <w:rFonts w:ascii="Helvetica" w:hAnsi="Helvetica" w:cs="Futura"/>
                <w:sz w:val="20"/>
                <w:szCs w:val="20"/>
              </w:rPr>
            </w:pPr>
            <w:r w:rsidRPr="005142DF">
              <w:rPr>
                <w:rFonts w:ascii="Helvetica" w:hAnsi="Helvetica" w:cs="Futura"/>
                <w:sz w:val="24"/>
              </w:rPr>
              <w:fldChar w:fldCharType="begin">
                <w:ffData>
                  <w:name w:val="Text7"/>
                  <w:enabled/>
                  <w:calcOnExit w:val="0"/>
                  <w:textInput>
                    <w:type w:val="number"/>
                    <w:maxLength w:val="12"/>
                    <w:format w:val="0000 000 000"/>
                  </w:textInput>
                </w:ffData>
              </w:fldChar>
            </w:r>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p>
        </w:tc>
        <w:tc>
          <w:tcPr>
            <w:tcW w:w="3046" w:type="dxa"/>
          </w:tcPr>
          <w:p w14:paraId="66C0E4DD" w14:textId="77777777" w:rsidR="007B3FE3" w:rsidRPr="00A72F0B" w:rsidRDefault="007B3FE3" w:rsidP="00825107">
            <w:pPr>
              <w:spacing w:before="120" w:after="30"/>
              <w:jc w:val="both"/>
              <w:rPr>
                <w:rFonts w:ascii="Helvetica" w:hAnsi="Helvetica" w:cs="Futura"/>
                <w:sz w:val="20"/>
                <w:szCs w:val="20"/>
              </w:rPr>
            </w:pPr>
          </w:p>
        </w:tc>
      </w:tr>
      <w:tr w:rsidR="00825107" w:rsidRPr="00A72F0B" w14:paraId="618F7727" w14:textId="77777777" w:rsidTr="00DB4DEE">
        <w:tc>
          <w:tcPr>
            <w:tcW w:w="1951" w:type="dxa"/>
            <w:tcBorders>
              <w:bottom w:val="single" w:sz="4" w:space="0" w:color="auto"/>
            </w:tcBorders>
          </w:tcPr>
          <w:p w14:paraId="02B732A2" w14:textId="77777777" w:rsidR="00825107" w:rsidRPr="00A72F0B" w:rsidRDefault="00825107" w:rsidP="00825107">
            <w:pPr>
              <w:spacing w:before="120" w:after="30"/>
              <w:jc w:val="both"/>
              <w:rPr>
                <w:rFonts w:ascii="Helvetica" w:hAnsi="Helvetica" w:cs="Futura"/>
                <w:sz w:val="20"/>
                <w:szCs w:val="20"/>
              </w:rPr>
            </w:pPr>
            <w:r w:rsidRPr="00A72F0B">
              <w:rPr>
                <w:rFonts w:ascii="Helvetica" w:hAnsi="Helvetica" w:cs="Futura"/>
                <w:sz w:val="20"/>
                <w:szCs w:val="20"/>
              </w:rPr>
              <w:t>Contact email:</w:t>
            </w:r>
          </w:p>
        </w:tc>
        <w:tc>
          <w:tcPr>
            <w:tcW w:w="7330" w:type="dxa"/>
            <w:gridSpan w:val="3"/>
            <w:tcBorders>
              <w:bottom w:val="single" w:sz="4" w:space="0" w:color="auto"/>
            </w:tcBorders>
          </w:tcPr>
          <w:p w14:paraId="23A3E4DB" w14:textId="7D3F2ADD" w:rsidR="00825107" w:rsidRPr="005142DF" w:rsidRDefault="00825107" w:rsidP="00825107">
            <w:pPr>
              <w:spacing w:before="120" w:after="30"/>
              <w:jc w:val="both"/>
              <w:rPr>
                <w:rFonts w:ascii="Helvetica" w:hAnsi="Helvetica" w:cs="Futura"/>
                <w:sz w:val="20"/>
                <w:szCs w:val="20"/>
              </w:rPr>
            </w:pPr>
            <w:r w:rsidRPr="005142DF">
              <w:rPr>
                <w:rFonts w:ascii="Helvetica" w:hAnsi="Helvetica" w:cs="Futura"/>
                <w:sz w:val="24"/>
              </w:rPr>
              <w:fldChar w:fldCharType="begin">
                <w:ffData>
                  <w:name w:val="Text6"/>
                  <w:enabled/>
                  <w:calcOnExit w:val="0"/>
                  <w:statusText w:type="text" w:val="email address"/>
                  <w:textInput>
                    <w:format w:val="LOWERCASE"/>
                  </w:textInput>
                </w:ffData>
              </w:fldChar>
            </w:r>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p>
        </w:tc>
      </w:tr>
      <w:tr w:rsidR="007B3FE3" w:rsidRPr="00A72F0B" w14:paraId="096661FE" w14:textId="77777777" w:rsidTr="007B3FE3">
        <w:tc>
          <w:tcPr>
            <w:tcW w:w="9281" w:type="dxa"/>
            <w:gridSpan w:val="4"/>
            <w:tcBorders>
              <w:top w:val="single" w:sz="4" w:space="0" w:color="auto"/>
              <w:bottom w:val="nil"/>
            </w:tcBorders>
            <w:shd w:val="clear" w:color="auto" w:fill="auto"/>
          </w:tcPr>
          <w:p w14:paraId="57DB0BF4" w14:textId="77777777" w:rsidR="007B3FE3" w:rsidRPr="00A72F0B" w:rsidRDefault="007B3FE3" w:rsidP="00825107">
            <w:pPr>
              <w:spacing w:before="40" w:after="20"/>
              <w:jc w:val="both"/>
              <w:rPr>
                <w:rFonts w:ascii="Helvetica" w:hAnsi="Helvetica" w:cs="Futura"/>
                <w:sz w:val="20"/>
                <w:szCs w:val="20"/>
              </w:rPr>
            </w:pPr>
            <w:r w:rsidRPr="00A72F0B">
              <w:rPr>
                <w:rFonts w:ascii="Helvetica" w:hAnsi="Helvetica" w:cs="Futura"/>
                <w:color w:val="000090"/>
                <w:sz w:val="28"/>
                <w:szCs w:val="28"/>
              </w:rPr>
              <w:t>Authorisation to collect on the Owners’ Behalf</w:t>
            </w:r>
          </w:p>
        </w:tc>
      </w:tr>
      <w:tr w:rsidR="007B3FE3" w:rsidRPr="00A72F0B" w14:paraId="5960D061" w14:textId="77777777" w:rsidTr="007B3FE3">
        <w:tc>
          <w:tcPr>
            <w:tcW w:w="9281" w:type="dxa"/>
            <w:gridSpan w:val="4"/>
            <w:tcBorders>
              <w:top w:val="nil"/>
              <w:bottom w:val="nil"/>
            </w:tcBorders>
            <w:shd w:val="clear" w:color="auto" w:fill="auto"/>
          </w:tcPr>
          <w:p w14:paraId="37C9F24A" w14:textId="7BB07899" w:rsidR="007B3FE3" w:rsidRPr="00A72F0B" w:rsidRDefault="007B3FE3" w:rsidP="005142DF">
            <w:pPr>
              <w:tabs>
                <w:tab w:val="left" w:pos="1560"/>
                <w:tab w:val="left" w:pos="2977"/>
                <w:tab w:val="left" w:pos="7230"/>
              </w:tabs>
              <w:spacing w:before="120" w:after="30"/>
              <w:jc w:val="both"/>
              <w:rPr>
                <w:rFonts w:ascii="Helvetica" w:hAnsi="Helvetica" w:cs="Futura"/>
                <w:sz w:val="20"/>
                <w:szCs w:val="20"/>
              </w:rPr>
            </w:pPr>
            <w:r w:rsidRPr="00A72F0B">
              <w:rPr>
                <w:rFonts w:ascii="Helvetica" w:hAnsi="Helvetica" w:cs="Futura"/>
                <w:sz w:val="20"/>
                <w:szCs w:val="20"/>
              </w:rPr>
              <w:t xml:space="preserve">I, </w:t>
            </w:r>
            <w:r w:rsidRPr="00A72F0B">
              <w:rPr>
                <w:rFonts w:ascii="Helvetica" w:hAnsi="Helvetica" w:cs="Futura"/>
                <w:sz w:val="24"/>
              </w:rPr>
              <w:fldChar w:fldCharType="begin">
                <w:ffData>
                  <w:name w:val="Text14"/>
                  <w:enabled/>
                  <w:calcOnExit w:val="0"/>
                  <w:textInput>
                    <w:maxLength w:val="15"/>
                  </w:textInput>
                </w:ffData>
              </w:fldChar>
            </w:r>
            <w:bookmarkStart w:id="13" w:name="Text14"/>
            <w:r w:rsidRPr="00A72F0B">
              <w:rPr>
                <w:rFonts w:ascii="Helvetica" w:hAnsi="Helvetica" w:cs="Futura"/>
                <w:sz w:val="24"/>
              </w:rPr>
              <w:instrText xml:space="preserve"> FORMTEXT </w:instrText>
            </w:r>
            <w:r w:rsidRPr="00A72F0B">
              <w:rPr>
                <w:rFonts w:ascii="Helvetica" w:hAnsi="Helvetica" w:cs="Futura"/>
                <w:sz w:val="24"/>
              </w:rPr>
            </w:r>
            <w:r w:rsidRPr="00A72F0B">
              <w:rPr>
                <w:rFonts w:ascii="Helvetica" w:hAnsi="Helvetica" w:cs="Futura"/>
                <w:sz w:val="24"/>
              </w:rPr>
              <w:fldChar w:fldCharType="separate"/>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sz w:val="24"/>
              </w:rPr>
              <w:fldChar w:fldCharType="end"/>
            </w:r>
            <w:bookmarkEnd w:id="13"/>
            <w:r w:rsidRPr="00A72F0B">
              <w:rPr>
                <w:rFonts w:ascii="Helvetica" w:hAnsi="Helvetica" w:cs="Futura"/>
                <w:sz w:val="24"/>
              </w:rPr>
              <w:tab/>
              <w:t xml:space="preserve"> </w:t>
            </w:r>
            <w:r w:rsidRPr="00A72F0B">
              <w:rPr>
                <w:rFonts w:ascii="Helvetica" w:hAnsi="Helvetica" w:cs="Futura"/>
                <w:sz w:val="24"/>
              </w:rPr>
              <w:fldChar w:fldCharType="begin">
                <w:ffData>
                  <w:name w:val="Text10"/>
                  <w:enabled/>
                  <w:calcOnExit w:val="0"/>
                  <w:textInput/>
                </w:ffData>
              </w:fldChar>
            </w:r>
            <w:bookmarkStart w:id="14" w:name="Text10"/>
            <w:r w:rsidRPr="00A72F0B">
              <w:rPr>
                <w:rFonts w:ascii="Helvetica" w:hAnsi="Helvetica" w:cs="Futura"/>
                <w:sz w:val="24"/>
              </w:rPr>
              <w:instrText xml:space="preserve"> FORMTEXT </w:instrText>
            </w:r>
            <w:r w:rsidRPr="00A72F0B">
              <w:rPr>
                <w:rFonts w:ascii="Helvetica" w:hAnsi="Helvetica" w:cs="Futura"/>
                <w:sz w:val="24"/>
              </w:rPr>
            </w:r>
            <w:r w:rsidRPr="00A72F0B">
              <w:rPr>
                <w:rFonts w:ascii="Helvetica" w:hAnsi="Helvetica" w:cs="Futura"/>
                <w:sz w:val="24"/>
              </w:rPr>
              <w:fldChar w:fldCharType="separate"/>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sz w:val="24"/>
              </w:rPr>
              <w:fldChar w:fldCharType="end"/>
            </w:r>
            <w:bookmarkEnd w:id="14"/>
            <w:r w:rsidRPr="00A72F0B">
              <w:rPr>
                <w:rFonts w:ascii="Helvetica" w:hAnsi="Helvetica" w:cs="Futura"/>
                <w:sz w:val="24"/>
              </w:rPr>
              <w:tab/>
            </w:r>
            <w:r w:rsidRPr="00A72F0B">
              <w:rPr>
                <w:rFonts w:ascii="Helvetica" w:hAnsi="Helvetica" w:cs="Futura"/>
                <w:sz w:val="20"/>
                <w:szCs w:val="20"/>
              </w:rPr>
              <w:t xml:space="preserve"> the owner of Lot</w:t>
            </w:r>
            <w:r w:rsidR="005142DF">
              <w:rPr>
                <w:rFonts w:ascii="Helvetica" w:hAnsi="Helvetica" w:cs="Futura"/>
                <w:sz w:val="20"/>
                <w:szCs w:val="20"/>
              </w:rPr>
              <w:t xml:space="preserve"> </w:t>
            </w:r>
            <w:r w:rsidRPr="00A72F0B">
              <w:rPr>
                <w:rFonts w:ascii="Helvetica" w:hAnsi="Helvetica" w:cs="Futura"/>
                <w:sz w:val="20"/>
                <w:szCs w:val="20"/>
              </w:rPr>
              <w:t xml:space="preserve">  </w:t>
            </w:r>
            <w:r w:rsidR="005142DF">
              <w:rPr>
                <w:rFonts w:ascii="Helvetica" w:hAnsi="Helvetica" w:cs="Futura"/>
                <w:sz w:val="24"/>
              </w:rPr>
              <w:fldChar w:fldCharType="begin">
                <w:ffData>
                  <w:name w:val="Text16"/>
                  <w:enabled/>
                  <w:calcOnExit w:val="0"/>
                  <w:textInput>
                    <w:type w:val="number"/>
                    <w:maxLength w:val="3"/>
                    <w:format w:val="0"/>
                  </w:textInput>
                </w:ffData>
              </w:fldChar>
            </w:r>
            <w:bookmarkStart w:id="15" w:name="Text16"/>
            <w:r w:rsidR="005142DF">
              <w:rPr>
                <w:rFonts w:ascii="Helvetica" w:hAnsi="Helvetica" w:cs="Futura"/>
                <w:sz w:val="24"/>
              </w:rPr>
              <w:instrText xml:space="preserve"> FORMTEXT </w:instrText>
            </w:r>
            <w:r w:rsidR="005142DF">
              <w:rPr>
                <w:rFonts w:ascii="Helvetica" w:hAnsi="Helvetica" w:cs="Futura"/>
                <w:sz w:val="24"/>
              </w:rPr>
            </w:r>
            <w:r w:rsidR="005142DF">
              <w:rPr>
                <w:rFonts w:ascii="Helvetica" w:hAnsi="Helvetica" w:cs="Futura"/>
                <w:sz w:val="24"/>
              </w:rPr>
              <w:fldChar w:fldCharType="separate"/>
            </w:r>
            <w:r w:rsidR="005142DF">
              <w:rPr>
                <w:rFonts w:ascii="Helvetica" w:hAnsi="Helvetica" w:cs="Futura"/>
                <w:noProof/>
                <w:sz w:val="24"/>
              </w:rPr>
              <w:t> </w:t>
            </w:r>
            <w:r w:rsidR="005142DF">
              <w:rPr>
                <w:rFonts w:ascii="Helvetica" w:hAnsi="Helvetica" w:cs="Futura"/>
                <w:noProof/>
                <w:sz w:val="24"/>
              </w:rPr>
              <w:t> </w:t>
            </w:r>
            <w:r w:rsidR="005142DF">
              <w:rPr>
                <w:rFonts w:ascii="Helvetica" w:hAnsi="Helvetica" w:cs="Futura"/>
                <w:noProof/>
                <w:sz w:val="24"/>
              </w:rPr>
              <w:t> </w:t>
            </w:r>
            <w:r w:rsidR="005142DF">
              <w:rPr>
                <w:rFonts w:ascii="Helvetica" w:hAnsi="Helvetica" w:cs="Futura"/>
                <w:sz w:val="24"/>
              </w:rPr>
              <w:fldChar w:fldCharType="end"/>
            </w:r>
            <w:bookmarkEnd w:id="15"/>
            <w:r w:rsidRPr="00A72F0B">
              <w:rPr>
                <w:rFonts w:ascii="Helvetica" w:hAnsi="Helvetica" w:cs="Futura"/>
                <w:sz w:val="20"/>
                <w:szCs w:val="20"/>
              </w:rPr>
              <w:t xml:space="preserve">, authorise </w:t>
            </w:r>
            <w:r w:rsidRPr="00A72F0B">
              <w:rPr>
                <w:rFonts w:ascii="Helvetica" w:hAnsi="Helvetica" w:cs="Futura"/>
                <w:sz w:val="24"/>
              </w:rPr>
              <w:fldChar w:fldCharType="begin">
                <w:ffData>
                  <w:name w:val="Text12"/>
                  <w:enabled/>
                  <w:calcOnExit w:val="0"/>
                  <w:textInput>
                    <w:maxLength w:val="15"/>
                  </w:textInput>
                </w:ffData>
              </w:fldChar>
            </w:r>
            <w:bookmarkStart w:id="16" w:name="Text12"/>
            <w:r w:rsidRPr="00A72F0B">
              <w:rPr>
                <w:rFonts w:ascii="Helvetica" w:hAnsi="Helvetica" w:cs="Futura"/>
                <w:sz w:val="24"/>
              </w:rPr>
              <w:instrText xml:space="preserve"> FORMTEXT </w:instrText>
            </w:r>
            <w:r w:rsidRPr="00A72F0B">
              <w:rPr>
                <w:rFonts w:ascii="Helvetica" w:hAnsi="Helvetica" w:cs="Futura"/>
                <w:sz w:val="24"/>
              </w:rPr>
            </w:r>
            <w:r w:rsidRPr="00A72F0B">
              <w:rPr>
                <w:rFonts w:ascii="Helvetica" w:hAnsi="Helvetica" w:cs="Futura"/>
                <w:sz w:val="24"/>
              </w:rPr>
              <w:fldChar w:fldCharType="separate"/>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sz w:val="24"/>
              </w:rPr>
              <w:fldChar w:fldCharType="end"/>
            </w:r>
            <w:bookmarkEnd w:id="16"/>
            <w:r w:rsidRPr="00A72F0B">
              <w:rPr>
                <w:rFonts w:ascii="Helvetica" w:hAnsi="Helvetica" w:cs="Futura"/>
                <w:sz w:val="20"/>
                <w:szCs w:val="20"/>
              </w:rPr>
              <w:tab/>
              <w:t xml:space="preserve"> </w:t>
            </w:r>
            <w:r w:rsidRPr="00A72F0B">
              <w:rPr>
                <w:rFonts w:ascii="Helvetica" w:hAnsi="Helvetica" w:cs="Futura"/>
                <w:sz w:val="24"/>
              </w:rPr>
              <w:fldChar w:fldCharType="begin">
                <w:ffData>
                  <w:name w:val="Text13"/>
                  <w:enabled/>
                  <w:calcOnExit w:val="0"/>
                  <w:textInput>
                    <w:maxLength w:val="15"/>
                  </w:textInput>
                </w:ffData>
              </w:fldChar>
            </w:r>
            <w:bookmarkStart w:id="17" w:name="Text13"/>
            <w:r w:rsidRPr="00A72F0B">
              <w:rPr>
                <w:rFonts w:ascii="Helvetica" w:hAnsi="Helvetica" w:cs="Futura"/>
                <w:sz w:val="24"/>
              </w:rPr>
              <w:instrText xml:space="preserve"> FORMTEXT </w:instrText>
            </w:r>
            <w:r w:rsidRPr="00A72F0B">
              <w:rPr>
                <w:rFonts w:ascii="Helvetica" w:hAnsi="Helvetica" w:cs="Futura"/>
                <w:sz w:val="24"/>
              </w:rPr>
            </w:r>
            <w:r w:rsidRPr="00A72F0B">
              <w:rPr>
                <w:rFonts w:ascii="Helvetica" w:hAnsi="Helvetica" w:cs="Futura"/>
                <w:sz w:val="24"/>
              </w:rPr>
              <w:fldChar w:fldCharType="separate"/>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sz w:val="24"/>
              </w:rPr>
              <w:fldChar w:fldCharType="end"/>
            </w:r>
            <w:bookmarkEnd w:id="17"/>
            <w:r w:rsidRPr="00A72F0B">
              <w:rPr>
                <w:rFonts w:ascii="Helvetica" w:hAnsi="Helvetica" w:cs="Futura"/>
                <w:sz w:val="20"/>
                <w:szCs w:val="20"/>
              </w:rPr>
              <w:t xml:space="preserve"> </w:t>
            </w:r>
            <w:r w:rsidRPr="00A72F0B">
              <w:rPr>
                <w:rFonts w:ascii="Helvetica" w:hAnsi="Helvetica" w:cs="Futura"/>
                <w:sz w:val="20"/>
                <w:szCs w:val="20"/>
              </w:rPr>
              <w:br/>
              <w:t>to collect the FSK on my behalf.</w:t>
            </w:r>
          </w:p>
        </w:tc>
      </w:tr>
      <w:tr w:rsidR="007B3FE3" w:rsidRPr="00A72F0B" w14:paraId="095615B0" w14:textId="77777777" w:rsidTr="007B3FE3">
        <w:tc>
          <w:tcPr>
            <w:tcW w:w="4928" w:type="dxa"/>
            <w:gridSpan w:val="2"/>
            <w:tcBorders>
              <w:top w:val="single" w:sz="4" w:space="0" w:color="auto"/>
              <w:bottom w:val="nil"/>
            </w:tcBorders>
            <w:shd w:val="clear" w:color="auto" w:fill="E0E0E0"/>
          </w:tcPr>
          <w:p w14:paraId="72270EB9" w14:textId="77777777" w:rsidR="007B3FE3" w:rsidRPr="00A72F0B" w:rsidRDefault="007B3FE3" w:rsidP="00825107">
            <w:pPr>
              <w:spacing w:before="40" w:after="20"/>
              <w:jc w:val="both"/>
              <w:rPr>
                <w:rFonts w:ascii="Helvetica" w:hAnsi="Helvetica" w:cs="Futura"/>
                <w:color w:val="000090"/>
                <w:sz w:val="28"/>
                <w:szCs w:val="28"/>
              </w:rPr>
            </w:pPr>
            <w:r w:rsidRPr="00A72F0B">
              <w:rPr>
                <w:rFonts w:ascii="Helvetica" w:hAnsi="Helvetica" w:cs="Futura"/>
                <w:color w:val="000090"/>
                <w:sz w:val="28"/>
                <w:szCs w:val="28"/>
              </w:rPr>
              <w:t>For the Strata Managers’ Use Only</w:t>
            </w:r>
          </w:p>
        </w:tc>
        <w:tc>
          <w:tcPr>
            <w:tcW w:w="1307" w:type="dxa"/>
            <w:tcBorders>
              <w:top w:val="single" w:sz="4" w:space="0" w:color="auto"/>
              <w:bottom w:val="nil"/>
            </w:tcBorders>
            <w:shd w:val="clear" w:color="auto" w:fill="E0E0E0"/>
          </w:tcPr>
          <w:p w14:paraId="5F6CC837" w14:textId="77777777" w:rsidR="007B3FE3" w:rsidRPr="00A72F0B" w:rsidRDefault="007B3FE3" w:rsidP="00825107">
            <w:pPr>
              <w:spacing w:before="40" w:after="20"/>
              <w:jc w:val="both"/>
              <w:rPr>
                <w:rFonts w:ascii="Helvetica" w:hAnsi="Helvetica" w:cs="Futura"/>
                <w:sz w:val="20"/>
                <w:szCs w:val="20"/>
              </w:rPr>
            </w:pPr>
          </w:p>
        </w:tc>
        <w:tc>
          <w:tcPr>
            <w:tcW w:w="3046" w:type="dxa"/>
            <w:tcBorders>
              <w:top w:val="single" w:sz="4" w:space="0" w:color="auto"/>
              <w:bottom w:val="nil"/>
            </w:tcBorders>
            <w:shd w:val="clear" w:color="auto" w:fill="E0E0E0"/>
          </w:tcPr>
          <w:p w14:paraId="6B49CD4E" w14:textId="77777777" w:rsidR="007B3FE3" w:rsidRPr="00A72F0B" w:rsidRDefault="007B3FE3" w:rsidP="00825107">
            <w:pPr>
              <w:spacing w:before="40" w:after="20"/>
              <w:jc w:val="both"/>
              <w:rPr>
                <w:rFonts w:ascii="Helvetica" w:hAnsi="Helvetica" w:cs="Futura"/>
                <w:sz w:val="20"/>
                <w:szCs w:val="20"/>
              </w:rPr>
            </w:pPr>
          </w:p>
        </w:tc>
      </w:tr>
      <w:tr w:rsidR="007B3FE3" w:rsidRPr="00A72F0B" w14:paraId="29D42E4C" w14:textId="77777777" w:rsidTr="007B3FE3">
        <w:tc>
          <w:tcPr>
            <w:tcW w:w="1951" w:type="dxa"/>
            <w:tcBorders>
              <w:top w:val="nil"/>
              <w:bottom w:val="nil"/>
            </w:tcBorders>
            <w:shd w:val="clear" w:color="auto" w:fill="E0E0E0"/>
          </w:tcPr>
          <w:p w14:paraId="468AA73A"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Pmt Rec’d via:</w:t>
            </w:r>
          </w:p>
        </w:tc>
        <w:tc>
          <w:tcPr>
            <w:tcW w:w="2977" w:type="dxa"/>
            <w:tcBorders>
              <w:top w:val="nil"/>
              <w:bottom w:val="nil"/>
            </w:tcBorders>
            <w:shd w:val="clear" w:color="auto" w:fill="E0E0E0"/>
          </w:tcPr>
          <w:p w14:paraId="503E2EF1" w14:textId="77777777" w:rsidR="007B3FE3" w:rsidRPr="00A72F0B" w:rsidRDefault="007B3FE3" w:rsidP="00825107">
            <w:pPr>
              <w:spacing w:before="120" w:after="30"/>
              <w:jc w:val="both"/>
              <w:rPr>
                <w:rFonts w:ascii="Helvetica" w:hAnsi="Helvetica" w:cs="Futura"/>
                <w:sz w:val="20"/>
                <w:szCs w:val="20"/>
              </w:rPr>
            </w:pPr>
            <w:r w:rsidRPr="005142DF">
              <w:rPr>
                <w:rFonts w:ascii="Helvetica" w:hAnsi="Helvetica" w:cs="Futura"/>
                <w:b/>
                <w:sz w:val="24"/>
              </w:rPr>
              <w:fldChar w:fldCharType="begin">
                <w:ffData>
                  <w:name w:val="Check1"/>
                  <w:enabled/>
                  <w:calcOnExit w:val="0"/>
                  <w:checkBox>
                    <w:size w:val="24"/>
                    <w:default w:val="0"/>
                  </w:checkBox>
                </w:ffData>
              </w:fldChar>
            </w:r>
            <w:r w:rsidRPr="005142DF">
              <w:rPr>
                <w:rFonts w:ascii="Helvetica" w:hAnsi="Helvetica" w:cs="Futura"/>
                <w:b/>
                <w:sz w:val="24"/>
              </w:rPr>
              <w:instrText xml:space="preserve"> FORMCHECKBOX </w:instrText>
            </w:r>
            <w:r w:rsidRPr="005142DF">
              <w:rPr>
                <w:rFonts w:ascii="Helvetica" w:hAnsi="Helvetica" w:cs="Futura"/>
                <w:b/>
                <w:sz w:val="24"/>
              </w:rPr>
            </w:r>
            <w:r w:rsidRPr="005142DF">
              <w:rPr>
                <w:rFonts w:ascii="Helvetica" w:hAnsi="Helvetica" w:cs="Futura"/>
                <w:b/>
                <w:sz w:val="24"/>
              </w:rPr>
              <w:fldChar w:fldCharType="end"/>
            </w:r>
            <w:r w:rsidRPr="00A72F0B">
              <w:rPr>
                <w:rFonts w:ascii="Helvetica" w:hAnsi="Helvetica" w:cs="Futura"/>
                <w:sz w:val="20"/>
                <w:szCs w:val="20"/>
              </w:rPr>
              <w:t xml:space="preserve"> Chq  </w:t>
            </w:r>
            <w:r w:rsidRPr="005142DF">
              <w:rPr>
                <w:rFonts w:ascii="Helvetica" w:hAnsi="Helvetica" w:cs="Futura"/>
                <w:b/>
                <w:sz w:val="24"/>
              </w:rPr>
              <w:fldChar w:fldCharType="begin">
                <w:ffData>
                  <w:name w:val="Check2"/>
                  <w:enabled/>
                  <w:calcOnExit w:val="0"/>
                  <w:checkBox>
                    <w:size w:val="24"/>
                    <w:default w:val="0"/>
                  </w:checkBox>
                </w:ffData>
              </w:fldChar>
            </w:r>
            <w:r w:rsidRPr="005142DF">
              <w:rPr>
                <w:rFonts w:ascii="Helvetica" w:hAnsi="Helvetica" w:cs="Futura"/>
                <w:b/>
                <w:sz w:val="24"/>
              </w:rPr>
              <w:instrText xml:space="preserve"> FORMCHECKBOX </w:instrText>
            </w:r>
            <w:r w:rsidRPr="005142DF">
              <w:rPr>
                <w:rFonts w:ascii="Helvetica" w:hAnsi="Helvetica" w:cs="Futura"/>
                <w:b/>
                <w:sz w:val="24"/>
              </w:rPr>
            </w:r>
            <w:r w:rsidRPr="005142DF">
              <w:rPr>
                <w:rFonts w:ascii="Helvetica" w:hAnsi="Helvetica" w:cs="Futura"/>
                <w:b/>
                <w:sz w:val="24"/>
              </w:rPr>
              <w:fldChar w:fldCharType="end"/>
            </w:r>
            <w:r w:rsidRPr="00A72F0B">
              <w:rPr>
                <w:rFonts w:ascii="Helvetica" w:hAnsi="Helvetica" w:cs="Futura"/>
                <w:sz w:val="20"/>
                <w:szCs w:val="20"/>
              </w:rPr>
              <w:t xml:space="preserve"> EFT  </w:t>
            </w:r>
            <w:r w:rsidRPr="005142DF">
              <w:rPr>
                <w:rFonts w:ascii="Helvetica" w:hAnsi="Helvetica" w:cs="Futura"/>
                <w:b/>
                <w:sz w:val="24"/>
              </w:rPr>
              <w:fldChar w:fldCharType="begin">
                <w:ffData>
                  <w:name w:val="Check2"/>
                  <w:enabled/>
                  <w:calcOnExit w:val="0"/>
                  <w:checkBox>
                    <w:size w:val="24"/>
                    <w:default w:val="0"/>
                  </w:checkBox>
                </w:ffData>
              </w:fldChar>
            </w:r>
            <w:r w:rsidRPr="005142DF">
              <w:rPr>
                <w:rFonts w:ascii="Helvetica" w:hAnsi="Helvetica" w:cs="Futura"/>
                <w:b/>
                <w:sz w:val="24"/>
              </w:rPr>
              <w:instrText xml:space="preserve"> FORMCHECKBOX </w:instrText>
            </w:r>
            <w:r w:rsidRPr="005142DF">
              <w:rPr>
                <w:rFonts w:ascii="Helvetica" w:hAnsi="Helvetica" w:cs="Futura"/>
                <w:b/>
                <w:sz w:val="24"/>
              </w:rPr>
            </w:r>
            <w:r w:rsidRPr="005142DF">
              <w:rPr>
                <w:rFonts w:ascii="Helvetica" w:hAnsi="Helvetica" w:cs="Futura"/>
                <w:b/>
                <w:sz w:val="24"/>
              </w:rPr>
              <w:fldChar w:fldCharType="end"/>
            </w:r>
            <w:r w:rsidRPr="00A72F0B">
              <w:rPr>
                <w:rFonts w:ascii="Helvetica" w:hAnsi="Helvetica" w:cs="Futura"/>
                <w:sz w:val="20"/>
                <w:szCs w:val="20"/>
              </w:rPr>
              <w:t xml:space="preserve"> Levy</w:t>
            </w:r>
          </w:p>
        </w:tc>
        <w:tc>
          <w:tcPr>
            <w:tcW w:w="1307" w:type="dxa"/>
            <w:tcBorders>
              <w:top w:val="nil"/>
              <w:bottom w:val="nil"/>
            </w:tcBorders>
            <w:shd w:val="clear" w:color="auto" w:fill="E0E0E0"/>
          </w:tcPr>
          <w:p w14:paraId="7C9BA957"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Amount:</w:t>
            </w:r>
          </w:p>
        </w:tc>
        <w:tc>
          <w:tcPr>
            <w:tcW w:w="3046" w:type="dxa"/>
            <w:tcBorders>
              <w:top w:val="nil"/>
              <w:bottom w:val="nil"/>
            </w:tcBorders>
            <w:shd w:val="clear" w:color="auto" w:fill="E0E0E0"/>
          </w:tcPr>
          <w:p w14:paraId="7ABC6DFB"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b/>
                <w:sz w:val="24"/>
              </w:rPr>
              <w:fldChar w:fldCharType="begin">
                <w:ffData>
                  <w:name w:val=""/>
                  <w:enabled/>
                  <w:calcOnExit w:val="0"/>
                  <w:textInput>
                    <w:type w:val="number"/>
                    <w:format w:val="#,##0.00"/>
                  </w:textInput>
                </w:ffData>
              </w:fldChar>
            </w:r>
            <w:r w:rsidRPr="00A72F0B">
              <w:rPr>
                <w:rFonts w:ascii="Helvetica" w:hAnsi="Helvetica" w:cs="Futura"/>
                <w:b/>
                <w:sz w:val="24"/>
              </w:rPr>
              <w:instrText xml:space="preserve"> FORMTEXT </w:instrText>
            </w:r>
            <w:r w:rsidRPr="00A72F0B">
              <w:rPr>
                <w:rFonts w:ascii="Helvetica" w:hAnsi="Helvetica" w:cs="Futura"/>
                <w:b/>
                <w:sz w:val="24"/>
              </w:rPr>
            </w:r>
            <w:r w:rsidRPr="00A72F0B">
              <w:rPr>
                <w:rFonts w:ascii="Helvetica" w:hAnsi="Helvetica" w:cs="Futura"/>
                <w:b/>
                <w:sz w:val="24"/>
              </w:rPr>
              <w:fldChar w:fldCharType="separate"/>
            </w:r>
            <w:r w:rsidRPr="00A72F0B">
              <w:rPr>
                <w:rFonts w:ascii="Helvetica" w:hAnsi="Helvetica" w:cs="Futura"/>
                <w:b/>
                <w:noProof/>
                <w:sz w:val="24"/>
              </w:rPr>
              <w:t> </w:t>
            </w:r>
            <w:r w:rsidRPr="00A72F0B">
              <w:rPr>
                <w:rFonts w:ascii="Helvetica" w:hAnsi="Helvetica" w:cs="Futura"/>
                <w:b/>
                <w:noProof/>
                <w:sz w:val="24"/>
              </w:rPr>
              <w:t> </w:t>
            </w:r>
            <w:r w:rsidRPr="00A72F0B">
              <w:rPr>
                <w:rFonts w:ascii="Helvetica" w:hAnsi="Helvetica" w:cs="Futura"/>
                <w:b/>
                <w:noProof/>
                <w:sz w:val="24"/>
              </w:rPr>
              <w:t> </w:t>
            </w:r>
            <w:r w:rsidRPr="00A72F0B">
              <w:rPr>
                <w:rFonts w:ascii="Helvetica" w:hAnsi="Helvetica" w:cs="Futura"/>
                <w:b/>
                <w:noProof/>
                <w:sz w:val="24"/>
              </w:rPr>
              <w:t> </w:t>
            </w:r>
            <w:r w:rsidRPr="00A72F0B">
              <w:rPr>
                <w:rFonts w:ascii="Helvetica" w:hAnsi="Helvetica" w:cs="Futura"/>
                <w:b/>
                <w:noProof/>
                <w:sz w:val="24"/>
              </w:rPr>
              <w:t> </w:t>
            </w:r>
            <w:r w:rsidRPr="00A72F0B">
              <w:rPr>
                <w:rFonts w:ascii="Helvetica" w:hAnsi="Helvetica" w:cs="Futura"/>
                <w:b/>
                <w:sz w:val="24"/>
              </w:rPr>
              <w:fldChar w:fldCharType="end"/>
            </w:r>
          </w:p>
        </w:tc>
      </w:tr>
      <w:tr w:rsidR="007B3FE3" w:rsidRPr="00A72F0B" w14:paraId="0489A022" w14:textId="77777777" w:rsidTr="007B3FE3">
        <w:tc>
          <w:tcPr>
            <w:tcW w:w="1951" w:type="dxa"/>
            <w:tcBorders>
              <w:top w:val="nil"/>
              <w:bottom w:val="single" w:sz="4" w:space="0" w:color="auto"/>
            </w:tcBorders>
            <w:shd w:val="clear" w:color="auto" w:fill="E0E0E0"/>
          </w:tcPr>
          <w:p w14:paraId="4C00D3AE"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Signed:</w:t>
            </w:r>
          </w:p>
        </w:tc>
        <w:tc>
          <w:tcPr>
            <w:tcW w:w="2977" w:type="dxa"/>
            <w:tcBorders>
              <w:top w:val="nil"/>
              <w:bottom w:val="single" w:sz="4" w:space="0" w:color="auto"/>
            </w:tcBorders>
            <w:shd w:val="clear" w:color="auto" w:fill="E0E0E0"/>
          </w:tcPr>
          <w:p w14:paraId="56C58B48" w14:textId="77777777" w:rsidR="007B3FE3" w:rsidRPr="00A72F0B" w:rsidRDefault="007B3FE3" w:rsidP="00825107">
            <w:pPr>
              <w:spacing w:before="120" w:after="30"/>
              <w:jc w:val="both"/>
              <w:rPr>
                <w:rFonts w:ascii="Helvetica" w:hAnsi="Helvetica" w:cs="Futura"/>
                <w:sz w:val="20"/>
                <w:szCs w:val="20"/>
              </w:rPr>
            </w:pPr>
          </w:p>
        </w:tc>
        <w:tc>
          <w:tcPr>
            <w:tcW w:w="1307" w:type="dxa"/>
            <w:tcBorders>
              <w:top w:val="nil"/>
              <w:bottom w:val="single" w:sz="4" w:space="0" w:color="auto"/>
            </w:tcBorders>
            <w:shd w:val="clear" w:color="auto" w:fill="E0E0E0"/>
          </w:tcPr>
          <w:p w14:paraId="737D3786"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Acc Code:</w:t>
            </w:r>
          </w:p>
        </w:tc>
        <w:tc>
          <w:tcPr>
            <w:tcW w:w="3046" w:type="dxa"/>
            <w:tcBorders>
              <w:top w:val="nil"/>
              <w:bottom w:val="single" w:sz="4" w:space="0" w:color="auto"/>
            </w:tcBorders>
            <w:shd w:val="clear" w:color="auto" w:fill="E0E0E0"/>
          </w:tcPr>
          <w:p w14:paraId="25C7FEE0" w14:textId="0CCF8C6D" w:rsidR="007B3FE3" w:rsidRPr="005142DF" w:rsidRDefault="005B7530" w:rsidP="00825107">
            <w:pPr>
              <w:spacing w:before="120" w:after="30"/>
              <w:jc w:val="both"/>
              <w:rPr>
                <w:rFonts w:ascii="Helvetica" w:hAnsi="Helvetica" w:cs="Futura"/>
                <w:sz w:val="22"/>
                <w:szCs w:val="22"/>
              </w:rPr>
            </w:pPr>
            <w:r w:rsidRPr="005142DF">
              <w:rPr>
                <w:rFonts w:ascii="Helvetica" w:hAnsi="Helvetica" w:cs="Futura"/>
                <w:sz w:val="22"/>
                <w:szCs w:val="22"/>
              </w:rPr>
              <w:t>142800</w:t>
            </w:r>
          </w:p>
        </w:tc>
      </w:tr>
      <w:tr w:rsidR="007B3FE3" w:rsidRPr="00A72F0B" w14:paraId="3E2B4D78" w14:textId="77777777" w:rsidTr="007B3FE3">
        <w:tc>
          <w:tcPr>
            <w:tcW w:w="4928" w:type="dxa"/>
            <w:gridSpan w:val="2"/>
            <w:tcBorders>
              <w:top w:val="single" w:sz="4" w:space="0" w:color="auto"/>
              <w:bottom w:val="nil"/>
            </w:tcBorders>
            <w:shd w:val="clear" w:color="auto" w:fill="E0E0E0"/>
          </w:tcPr>
          <w:p w14:paraId="2ED0FA24" w14:textId="77777777" w:rsidR="007B3FE3" w:rsidRPr="00A72F0B" w:rsidRDefault="007B3FE3" w:rsidP="00825107">
            <w:pPr>
              <w:spacing w:before="40" w:after="20"/>
              <w:jc w:val="both"/>
              <w:rPr>
                <w:rFonts w:ascii="Helvetica" w:hAnsi="Helvetica" w:cs="Futura"/>
                <w:sz w:val="20"/>
                <w:szCs w:val="20"/>
              </w:rPr>
            </w:pPr>
            <w:r w:rsidRPr="00A72F0B">
              <w:rPr>
                <w:rFonts w:ascii="Helvetica" w:hAnsi="Helvetica" w:cs="Futura"/>
                <w:color w:val="000090"/>
                <w:sz w:val="28"/>
                <w:szCs w:val="28"/>
              </w:rPr>
              <w:t>For the Building Managers’ Use Only</w:t>
            </w:r>
          </w:p>
        </w:tc>
        <w:tc>
          <w:tcPr>
            <w:tcW w:w="1307" w:type="dxa"/>
            <w:tcBorders>
              <w:top w:val="single" w:sz="4" w:space="0" w:color="auto"/>
              <w:bottom w:val="nil"/>
            </w:tcBorders>
            <w:shd w:val="clear" w:color="auto" w:fill="E0E0E0"/>
          </w:tcPr>
          <w:p w14:paraId="2218FCFD" w14:textId="77777777" w:rsidR="007B3FE3" w:rsidRPr="00A72F0B" w:rsidRDefault="007B3FE3" w:rsidP="00825107">
            <w:pPr>
              <w:spacing w:before="40" w:after="20"/>
              <w:jc w:val="both"/>
              <w:rPr>
                <w:rFonts w:ascii="Helvetica" w:hAnsi="Helvetica" w:cs="Futura"/>
                <w:sz w:val="20"/>
                <w:szCs w:val="20"/>
              </w:rPr>
            </w:pPr>
          </w:p>
        </w:tc>
        <w:tc>
          <w:tcPr>
            <w:tcW w:w="3046" w:type="dxa"/>
            <w:tcBorders>
              <w:top w:val="single" w:sz="4" w:space="0" w:color="auto"/>
              <w:bottom w:val="nil"/>
            </w:tcBorders>
            <w:shd w:val="clear" w:color="auto" w:fill="E0E0E0"/>
          </w:tcPr>
          <w:p w14:paraId="33AE3B72" w14:textId="77777777" w:rsidR="007B3FE3" w:rsidRPr="00A72F0B" w:rsidRDefault="007B3FE3" w:rsidP="00825107">
            <w:pPr>
              <w:spacing w:before="40" w:after="20"/>
              <w:jc w:val="both"/>
              <w:rPr>
                <w:rFonts w:ascii="Helvetica" w:hAnsi="Helvetica" w:cs="Futura"/>
                <w:b/>
                <w:sz w:val="24"/>
              </w:rPr>
            </w:pPr>
          </w:p>
        </w:tc>
      </w:tr>
      <w:tr w:rsidR="007B3FE3" w:rsidRPr="00A72F0B" w14:paraId="088BF61D" w14:textId="77777777" w:rsidTr="007B3FE3">
        <w:tc>
          <w:tcPr>
            <w:tcW w:w="1951" w:type="dxa"/>
            <w:tcBorders>
              <w:top w:val="nil"/>
              <w:bottom w:val="single" w:sz="4" w:space="0" w:color="auto"/>
            </w:tcBorders>
            <w:shd w:val="clear" w:color="auto" w:fill="E0E0E0"/>
          </w:tcPr>
          <w:p w14:paraId="1E47D242"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 xml:space="preserve">ESF prepared: </w:t>
            </w:r>
            <w:r w:rsidRPr="005142DF">
              <w:rPr>
                <w:rFonts w:ascii="Helvetica" w:hAnsi="Helvetica" w:cs="Futura"/>
                <w:sz w:val="24"/>
              </w:rPr>
              <w:t xml:space="preserve"> </w:t>
            </w:r>
            <w:r w:rsidRPr="005142DF">
              <w:rPr>
                <w:rFonts w:ascii="Helvetica" w:hAnsi="Helvetica" w:cs="Futura"/>
                <w:b/>
                <w:sz w:val="24"/>
              </w:rPr>
              <w:fldChar w:fldCharType="begin">
                <w:ffData>
                  <w:name w:val="Check5"/>
                  <w:enabled/>
                  <w:calcOnExit w:val="0"/>
                  <w:checkBox>
                    <w:sizeAuto/>
                    <w:default w:val="0"/>
                  </w:checkBox>
                </w:ffData>
              </w:fldChar>
            </w:r>
            <w:bookmarkStart w:id="18" w:name="Check5"/>
            <w:r w:rsidRPr="005142DF">
              <w:rPr>
                <w:rFonts w:ascii="Helvetica" w:hAnsi="Helvetica" w:cs="Futura"/>
                <w:b/>
                <w:sz w:val="24"/>
              </w:rPr>
              <w:instrText xml:space="preserve"> FORMCHECKBOX </w:instrText>
            </w:r>
            <w:r w:rsidRPr="005142DF">
              <w:rPr>
                <w:rFonts w:ascii="Helvetica" w:hAnsi="Helvetica" w:cs="Futura"/>
                <w:b/>
                <w:sz w:val="24"/>
              </w:rPr>
            </w:r>
            <w:r w:rsidRPr="005142DF">
              <w:rPr>
                <w:rFonts w:ascii="Helvetica" w:hAnsi="Helvetica" w:cs="Futura"/>
                <w:b/>
                <w:sz w:val="24"/>
              </w:rPr>
              <w:fldChar w:fldCharType="end"/>
            </w:r>
            <w:bookmarkEnd w:id="18"/>
          </w:p>
        </w:tc>
        <w:tc>
          <w:tcPr>
            <w:tcW w:w="2977" w:type="dxa"/>
            <w:tcBorders>
              <w:top w:val="nil"/>
              <w:bottom w:val="single" w:sz="4" w:space="0" w:color="auto"/>
            </w:tcBorders>
            <w:shd w:val="clear" w:color="auto" w:fill="E0E0E0"/>
          </w:tcPr>
          <w:p w14:paraId="4459E367" w14:textId="4F88B16B" w:rsidR="007B3FE3" w:rsidRPr="00A72F0B" w:rsidRDefault="007B3FE3" w:rsidP="00825107">
            <w:pPr>
              <w:spacing w:before="120" w:after="30"/>
              <w:rPr>
                <w:rFonts w:ascii="Helvetica" w:hAnsi="Helvetica" w:cs="Futura"/>
                <w:color w:val="A6A6A6" w:themeColor="background1" w:themeShade="A6"/>
                <w:sz w:val="20"/>
                <w:szCs w:val="20"/>
              </w:rPr>
            </w:pPr>
            <w:r w:rsidRPr="00A72F0B">
              <w:rPr>
                <w:rFonts w:ascii="Helvetica" w:hAnsi="Helvetica" w:cs="Futura"/>
                <w:sz w:val="20"/>
                <w:szCs w:val="20"/>
              </w:rPr>
              <w:t xml:space="preserve">Consignee Advised:  </w:t>
            </w:r>
            <w:r w:rsidRPr="005142DF">
              <w:rPr>
                <w:rFonts w:ascii="Helvetica" w:hAnsi="Helvetica" w:cs="Futura"/>
                <w:b/>
                <w:sz w:val="24"/>
              </w:rPr>
              <w:fldChar w:fldCharType="begin">
                <w:ffData>
                  <w:name w:val="Check6"/>
                  <w:enabled/>
                  <w:calcOnExit w:val="0"/>
                  <w:checkBox>
                    <w:sizeAuto/>
                    <w:default w:val="0"/>
                  </w:checkBox>
                </w:ffData>
              </w:fldChar>
            </w:r>
            <w:bookmarkStart w:id="19" w:name="Check6"/>
            <w:r w:rsidRPr="005142DF">
              <w:rPr>
                <w:rFonts w:ascii="Helvetica" w:hAnsi="Helvetica" w:cs="Futura"/>
                <w:b/>
                <w:sz w:val="24"/>
              </w:rPr>
              <w:instrText xml:space="preserve"> FORMCHECKBOX </w:instrText>
            </w:r>
            <w:r w:rsidRPr="005142DF">
              <w:rPr>
                <w:rFonts w:ascii="Helvetica" w:hAnsi="Helvetica" w:cs="Futura"/>
                <w:b/>
                <w:sz w:val="24"/>
              </w:rPr>
            </w:r>
            <w:r w:rsidRPr="005142DF">
              <w:rPr>
                <w:rFonts w:ascii="Helvetica" w:hAnsi="Helvetica" w:cs="Futura"/>
                <w:b/>
                <w:sz w:val="24"/>
              </w:rPr>
              <w:fldChar w:fldCharType="end"/>
            </w:r>
            <w:bookmarkEnd w:id="19"/>
            <w:r w:rsidRPr="00A72F0B">
              <w:rPr>
                <w:rFonts w:ascii="Helvetica" w:hAnsi="Helvetica" w:cs="Futura"/>
                <w:sz w:val="20"/>
                <w:szCs w:val="20"/>
              </w:rPr>
              <w:t xml:space="preserve"> </w:t>
            </w:r>
            <w:r w:rsidRPr="00A72F0B">
              <w:rPr>
                <w:rFonts w:ascii="Helvetica" w:hAnsi="Helvetica" w:cs="Futura"/>
                <w:color w:val="A6A6A6" w:themeColor="background1" w:themeShade="A6"/>
                <w:sz w:val="20"/>
                <w:szCs w:val="20"/>
              </w:rPr>
              <w:t>____</w:t>
            </w:r>
          </w:p>
        </w:tc>
        <w:tc>
          <w:tcPr>
            <w:tcW w:w="4353" w:type="dxa"/>
            <w:gridSpan w:val="2"/>
            <w:tcBorders>
              <w:top w:val="nil"/>
              <w:bottom w:val="single" w:sz="4" w:space="0" w:color="auto"/>
            </w:tcBorders>
            <w:shd w:val="clear" w:color="auto" w:fill="E0E0E0"/>
          </w:tcPr>
          <w:p w14:paraId="4775AD73" w14:textId="29ED2DE5" w:rsidR="007B3FE3" w:rsidRPr="00A72F0B" w:rsidRDefault="007B3FE3" w:rsidP="00825107">
            <w:pPr>
              <w:spacing w:before="120" w:after="30"/>
              <w:rPr>
                <w:rFonts w:ascii="Helvetica" w:hAnsi="Helvetica" w:cs="Futura"/>
                <w:b/>
                <w:color w:val="A6A6A6" w:themeColor="background1" w:themeShade="A6"/>
                <w:sz w:val="24"/>
              </w:rPr>
            </w:pPr>
            <w:r w:rsidRPr="00A72F0B">
              <w:rPr>
                <w:rFonts w:ascii="Helvetica" w:hAnsi="Helvetica" w:cs="Futura"/>
                <w:sz w:val="20"/>
                <w:szCs w:val="20"/>
              </w:rPr>
              <w:t xml:space="preserve">Consignees Signature:  </w:t>
            </w:r>
            <w:r w:rsidR="00825107">
              <w:rPr>
                <w:rFonts w:ascii="Helvetica" w:hAnsi="Helvetica" w:cs="Futura"/>
                <w:color w:val="A6A6A6" w:themeColor="background1" w:themeShade="A6"/>
                <w:sz w:val="24"/>
              </w:rPr>
              <w:t>_</w:t>
            </w:r>
            <w:r w:rsidRPr="00A72F0B">
              <w:rPr>
                <w:rFonts w:ascii="Helvetica" w:hAnsi="Helvetica" w:cs="Futura"/>
                <w:color w:val="A6A6A6" w:themeColor="background1" w:themeShade="A6"/>
                <w:sz w:val="24"/>
              </w:rPr>
              <w:t>______________</w:t>
            </w:r>
          </w:p>
        </w:tc>
      </w:tr>
    </w:tbl>
    <w:p w14:paraId="38EC8AA2" w14:textId="54A7C512" w:rsidR="007B3FE3" w:rsidRPr="00A72F0B" w:rsidRDefault="007B3FE3" w:rsidP="007B3FE3">
      <w:pPr>
        <w:spacing w:before="60" w:after="40"/>
        <w:jc w:val="both"/>
        <w:rPr>
          <w:rFonts w:ascii="Helvetica" w:hAnsi="Helvetica" w:cs="Futura"/>
          <w:sz w:val="18"/>
          <w:szCs w:val="18"/>
        </w:rPr>
      </w:pPr>
      <w:r w:rsidRPr="00A72F0B">
        <w:rPr>
          <w:rFonts w:ascii="Helvetica" w:hAnsi="Helvetica" w:cs="Futura"/>
          <w:sz w:val="18"/>
          <w:szCs w:val="18"/>
        </w:rPr>
        <w:br w:type="page"/>
      </w:r>
    </w:p>
    <w:p w14:paraId="1580D52C" w14:textId="77777777" w:rsidR="00181805" w:rsidRPr="00A72F0B" w:rsidRDefault="00181805" w:rsidP="007A3A42">
      <w:pPr>
        <w:rPr>
          <w:rFonts w:ascii="Helvetica" w:hAnsi="Helvetica" w:cs="Futura"/>
          <w:color w:val="000090"/>
          <w:sz w:val="28"/>
          <w:szCs w:val="28"/>
        </w:rPr>
      </w:pPr>
      <w:r w:rsidRPr="00A72F0B">
        <w:rPr>
          <w:rFonts w:ascii="Helvetica" w:hAnsi="Helvetica" w:cs="Futura"/>
          <w:color w:val="000090"/>
          <w:sz w:val="28"/>
          <w:szCs w:val="28"/>
        </w:rPr>
        <w:lastRenderedPageBreak/>
        <w:t>How to pay:</w:t>
      </w:r>
    </w:p>
    <w:p w14:paraId="0A7EC39E" w14:textId="77777777" w:rsidR="00181805" w:rsidRPr="00A72F0B" w:rsidRDefault="00181805" w:rsidP="00181805">
      <w:pPr>
        <w:pStyle w:val="ListParagraph"/>
        <w:numPr>
          <w:ilvl w:val="0"/>
          <w:numId w:val="2"/>
        </w:numPr>
        <w:ind w:left="567" w:hanging="567"/>
        <w:jc w:val="both"/>
        <w:rPr>
          <w:rFonts w:ascii="Helvetica" w:hAnsi="Helvetica" w:cs="Futura"/>
          <w:i/>
          <w:sz w:val="22"/>
          <w:szCs w:val="22"/>
        </w:rPr>
      </w:pPr>
      <w:r w:rsidRPr="00A72F0B">
        <w:rPr>
          <w:rFonts w:ascii="Helvetica" w:hAnsi="Helvetica" w:cs="Futura"/>
          <w:i/>
          <w:sz w:val="22"/>
          <w:szCs w:val="22"/>
        </w:rPr>
        <w:t>If paying by cheque, cheques are to be made payable to:</w:t>
      </w:r>
    </w:p>
    <w:p w14:paraId="3C233494" w14:textId="77777777" w:rsidR="00181805" w:rsidRPr="00A72F0B" w:rsidRDefault="00181805" w:rsidP="00181805">
      <w:pPr>
        <w:ind w:left="567"/>
        <w:jc w:val="both"/>
        <w:rPr>
          <w:rFonts w:ascii="Helvetica" w:hAnsi="Helvetica" w:cs="Futura"/>
          <w:i/>
          <w:sz w:val="22"/>
          <w:szCs w:val="22"/>
        </w:rPr>
      </w:pPr>
      <w:r w:rsidRPr="00A72F0B">
        <w:rPr>
          <w:rFonts w:ascii="Helvetica" w:hAnsi="Helvetica" w:cs="Futura"/>
          <w:b/>
          <w:sz w:val="22"/>
          <w:szCs w:val="22"/>
          <w:lang w:val="en-US" w:eastAsia="ja-JP"/>
        </w:rPr>
        <w:t>Strata Plus ATF 69259</w:t>
      </w:r>
      <w:r w:rsidRPr="00A72F0B">
        <w:rPr>
          <w:rFonts w:ascii="Helvetica" w:hAnsi="Helvetica" w:cs="Futura"/>
          <w:sz w:val="22"/>
          <w:szCs w:val="22"/>
          <w:lang w:val="en-US" w:eastAsia="ja-JP"/>
        </w:rPr>
        <w:t>, and forward to the Strata Manager, by mail, along with this completed form for processing.</w:t>
      </w:r>
    </w:p>
    <w:p w14:paraId="2DA4E3BD" w14:textId="77777777" w:rsidR="00181805" w:rsidRPr="00A72F0B" w:rsidRDefault="00181805" w:rsidP="007A3A42">
      <w:pPr>
        <w:pStyle w:val="ListParagraph"/>
        <w:numPr>
          <w:ilvl w:val="0"/>
          <w:numId w:val="2"/>
        </w:numPr>
        <w:ind w:left="567" w:hanging="567"/>
        <w:jc w:val="both"/>
        <w:rPr>
          <w:rFonts w:ascii="Helvetica" w:hAnsi="Helvetica" w:cs="Futura"/>
          <w:i/>
          <w:sz w:val="22"/>
          <w:szCs w:val="22"/>
        </w:rPr>
      </w:pPr>
      <w:r w:rsidRPr="00A72F0B">
        <w:rPr>
          <w:rFonts w:ascii="Helvetica" w:hAnsi="Helvetica" w:cs="Futura"/>
          <w:i/>
          <w:sz w:val="22"/>
          <w:szCs w:val="22"/>
        </w:rPr>
        <w:t xml:space="preserve">If paying by EFT: </w:t>
      </w:r>
    </w:p>
    <w:p w14:paraId="29C19890" w14:textId="77777777" w:rsidR="00181805" w:rsidRPr="00A72F0B" w:rsidRDefault="00181805" w:rsidP="007A3A42">
      <w:pPr>
        <w:ind w:left="567"/>
        <w:jc w:val="both"/>
        <w:rPr>
          <w:rFonts w:ascii="Helvetica" w:hAnsi="Helvetica" w:cs="Futura"/>
          <w:sz w:val="22"/>
          <w:szCs w:val="22"/>
          <w:lang w:val="en-US" w:eastAsia="ja-JP"/>
        </w:rPr>
      </w:pPr>
      <w:r w:rsidRPr="00A72F0B">
        <w:rPr>
          <w:rFonts w:ascii="Helvetica" w:hAnsi="Helvetica" w:cs="Futura"/>
          <w:sz w:val="22"/>
          <w:szCs w:val="22"/>
          <w:lang w:val="en-US" w:eastAsia="ja-JP"/>
        </w:rPr>
        <w:t xml:space="preserve">Account name: </w:t>
      </w:r>
      <w:r w:rsidRPr="00A72F0B">
        <w:rPr>
          <w:rFonts w:ascii="Helvetica" w:hAnsi="Helvetica" w:cs="Futura"/>
          <w:b/>
          <w:sz w:val="22"/>
          <w:szCs w:val="22"/>
          <w:lang w:val="en-US" w:eastAsia="ja-JP"/>
        </w:rPr>
        <w:t>Strata Plus ATF 69259</w:t>
      </w:r>
    </w:p>
    <w:p w14:paraId="03068A0F" w14:textId="77777777" w:rsidR="00181805" w:rsidRPr="00A72F0B" w:rsidRDefault="00181805" w:rsidP="007A3A42">
      <w:pPr>
        <w:ind w:left="567"/>
        <w:jc w:val="both"/>
        <w:rPr>
          <w:rFonts w:ascii="Helvetica" w:hAnsi="Helvetica" w:cs="Futura"/>
          <w:i/>
          <w:sz w:val="22"/>
          <w:szCs w:val="22"/>
        </w:rPr>
      </w:pPr>
      <w:r w:rsidRPr="00A72F0B">
        <w:rPr>
          <w:rFonts w:ascii="Helvetica" w:hAnsi="Helvetica" w:cs="Futura"/>
          <w:b/>
          <w:sz w:val="22"/>
          <w:szCs w:val="22"/>
          <w:lang w:val="en-US" w:eastAsia="ja-JP"/>
        </w:rPr>
        <w:t>BSB: 182 222</w:t>
      </w:r>
      <w:r w:rsidRPr="00A72F0B">
        <w:rPr>
          <w:rFonts w:ascii="Helvetica" w:hAnsi="Helvetica" w:cs="Futura"/>
          <w:sz w:val="22"/>
          <w:szCs w:val="22"/>
          <w:lang w:val="en-US" w:eastAsia="ja-JP"/>
        </w:rPr>
        <w:t xml:space="preserve">    Account number: </w:t>
      </w:r>
      <w:r w:rsidRPr="00A72F0B">
        <w:rPr>
          <w:rFonts w:ascii="Helvetica" w:hAnsi="Helvetica" w:cs="Futura"/>
          <w:b/>
          <w:sz w:val="22"/>
          <w:szCs w:val="22"/>
          <w:lang w:val="en-US" w:eastAsia="ja-JP"/>
        </w:rPr>
        <w:t>268 195 591</w:t>
      </w:r>
    </w:p>
    <w:p w14:paraId="2CEB0857" w14:textId="4BF8C975" w:rsidR="00181805" w:rsidRPr="00A72F0B" w:rsidRDefault="00181805" w:rsidP="007A3A42">
      <w:pPr>
        <w:widowControl w:val="0"/>
        <w:autoSpaceDE w:val="0"/>
        <w:autoSpaceDN w:val="0"/>
        <w:adjustRightInd w:val="0"/>
        <w:ind w:left="567"/>
        <w:jc w:val="both"/>
        <w:rPr>
          <w:rFonts w:ascii="Helvetica" w:hAnsi="Helvetica" w:cs="Futura"/>
          <w:sz w:val="22"/>
          <w:szCs w:val="22"/>
        </w:rPr>
      </w:pPr>
      <w:r w:rsidRPr="00A72F0B">
        <w:rPr>
          <w:rFonts w:ascii="Helvetica" w:hAnsi="Helvetica" w:cs="Futura"/>
          <w:sz w:val="22"/>
          <w:szCs w:val="22"/>
          <w:lang w:val="en-US" w:eastAsia="ja-JP"/>
        </w:rPr>
        <w:t xml:space="preserve">Clearly noting: </w:t>
      </w:r>
      <w:r w:rsidRPr="00A72F0B">
        <w:rPr>
          <w:rFonts w:ascii="Helvetica" w:hAnsi="Helvetica" w:cs="Futura"/>
          <w:i/>
          <w:sz w:val="22"/>
          <w:szCs w:val="22"/>
          <w:lang w:val="en-US" w:eastAsia="ja-JP"/>
        </w:rPr>
        <w:t>‘</w:t>
      </w:r>
      <w:r w:rsidRPr="00A72F0B">
        <w:rPr>
          <w:rFonts w:ascii="Helvetica" w:hAnsi="Helvetica" w:cs="Futura"/>
          <w:b/>
          <w:i/>
          <w:sz w:val="22"/>
          <w:szCs w:val="22"/>
          <w:lang w:val="en-US" w:eastAsia="ja-JP"/>
        </w:rPr>
        <w:t>FSK Lot #</w:t>
      </w:r>
      <w:r w:rsidRPr="00A72F0B">
        <w:rPr>
          <w:rFonts w:ascii="Helvetica" w:hAnsi="Helvetica" w:cs="Futura"/>
          <w:i/>
          <w:sz w:val="22"/>
          <w:szCs w:val="22"/>
          <w:lang w:val="en-US" w:eastAsia="ja-JP"/>
        </w:rPr>
        <w:t>’</w:t>
      </w:r>
      <w:r w:rsidRPr="00A72F0B">
        <w:rPr>
          <w:rFonts w:ascii="Helvetica" w:hAnsi="Helvetica" w:cs="Futura"/>
          <w:sz w:val="22"/>
          <w:szCs w:val="22"/>
          <w:lang w:val="en-US" w:eastAsia="ja-JP"/>
        </w:rPr>
        <w:t xml:space="preserve">* (* your lot number) </w:t>
      </w:r>
      <w:r w:rsidRPr="00A72F0B">
        <w:rPr>
          <w:rFonts w:ascii="Helvetica" w:hAnsi="Helvetica" w:cs="Futura"/>
          <w:sz w:val="22"/>
          <w:szCs w:val="22"/>
        </w:rPr>
        <w:t xml:space="preserve">- within the </w:t>
      </w:r>
      <w:r w:rsidRPr="00A72F0B">
        <w:rPr>
          <w:rFonts w:ascii="Helvetica" w:hAnsi="Helvetica" w:cs="Futura"/>
          <w:i/>
          <w:sz w:val="22"/>
          <w:szCs w:val="22"/>
        </w:rPr>
        <w:t>payee</w:t>
      </w:r>
      <w:r w:rsidRPr="00A72F0B">
        <w:rPr>
          <w:rFonts w:ascii="Helvetica" w:hAnsi="Helvetica" w:cs="Futura"/>
          <w:sz w:val="22"/>
          <w:szCs w:val="22"/>
        </w:rPr>
        <w:t xml:space="preserve"> transaction details.</w:t>
      </w:r>
    </w:p>
    <w:p w14:paraId="4FABAF7F" w14:textId="77777777" w:rsidR="00181805" w:rsidRPr="00A72F0B" w:rsidRDefault="00181805" w:rsidP="007A3A42">
      <w:pPr>
        <w:widowControl w:val="0"/>
        <w:autoSpaceDE w:val="0"/>
        <w:autoSpaceDN w:val="0"/>
        <w:adjustRightInd w:val="0"/>
        <w:ind w:left="567"/>
        <w:jc w:val="both"/>
        <w:rPr>
          <w:rFonts w:ascii="Helvetica" w:hAnsi="Helvetica" w:cs="Futura"/>
          <w:sz w:val="22"/>
          <w:szCs w:val="22"/>
          <w:lang w:val="en-US" w:eastAsia="ja-JP"/>
        </w:rPr>
      </w:pPr>
      <w:r w:rsidRPr="00A72F0B">
        <w:rPr>
          <w:rFonts w:ascii="Helvetica" w:hAnsi="Helvetica" w:cs="Futura"/>
          <w:sz w:val="22"/>
          <w:szCs w:val="22"/>
        </w:rPr>
        <w:t>Forward this completed form by email, along with a copy of your EFT transaction, to Strata Manager for processing.</w:t>
      </w:r>
    </w:p>
    <w:p w14:paraId="08788D55" w14:textId="77777777" w:rsidR="00181805" w:rsidRPr="00A72F0B" w:rsidRDefault="00181805" w:rsidP="007A3A42">
      <w:pPr>
        <w:pStyle w:val="ListParagraph"/>
        <w:numPr>
          <w:ilvl w:val="0"/>
          <w:numId w:val="2"/>
        </w:numPr>
        <w:ind w:left="567" w:hanging="567"/>
        <w:jc w:val="both"/>
        <w:rPr>
          <w:rFonts w:ascii="Helvetica" w:hAnsi="Helvetica" w:cs="Futura"/>
          <w:i/>
          <w:sz w:val="22"/>
          <w:szCs w:val="22"/>
        </w:rPr>
      </w:pPr>
      <w:r w:rsidRPr="00A72F0B">
        <w:rPr>
          <w:rFonts w:ascii="Helvetica" w:hAnsi="Helvetica" w:cs="Futura"/>
          <w:i/>
          <w:sz w:val="22"/>
          <w:szCs w:val="22"/>
        </w:rPr>
        <w:t>If to be billed to the Owners’ quarterly strata levy</w:t>
      </w:r>
      <w:r w:rsidRPr="00A72F0B">
        <w:rPr>
          <w:rFonts w:ascii="Helvetica" w:hAnsi="Helvetica" w:cs="Futura"/>
          <w:sz w:val="22"/>
          <w:szCs w:val="22"/>
        </w:rPr>
        <w:t>, forward this completed form by email to the Strata Manager for processing.</w:t>
      </w:r>
    </w:p>
    <w:p w14:paraId="0ECCA437" w14:textId="692CDFCD" w:rsidR="00DE0769" w:rsidRPr="007A3A42" w:rsidRDefault="00181805" w:rsidP="007A3A42">
      <w:pPr>
        <w:ind w:left="567"/>
        <w:jc w:val="both"/>
        <w:rPr>
          <w:rFonts w:ascii="Helvetica" w:hAnsi="Helvetica" w:cs="Futura"/>
          <w:sz w:val="20"/>
          <w:szCs w:val="20"/>
        </w:rPr>
      </w:pPr>
      <w:r w:rsidRPr="00A72F0B">
        <w:rPr>
          <w:rFonts w:ascii="Helvetica" w:hAnsi="Helvetica" w:cs="Futura"/>
          <w:sz w:val="20"/>
          <w:szCs w:val="20"/>
        </w:rPr>
        <w:t>(an agent does require written authorisation from the owner to bill to quarterly strata levy).</w:t>
      </w:r>
    </w:p>
    <w:p w14:paraId="6CF49DB9" w14:textId="34C0F2BC" w:rsidR="00256444" w:rsidRPr="00A72F0B" w:rsidRDefault="00181805" w:rsidP="007A3A42">
      <w:pPr>
        <w:spacing w:before="240" w:after="40"/>
        <w:rPr>
          <w:rFonts w:ascii="Helvetica" w:hAnsi="Helvetica" w:cs="Futura"/>
          <w:color w:val="000090"/>
          <w:sz w:val="28"/>
          <w:szCs w:val="28"/>
        </w:rPr>
      </w:pPr>
      <w:r w:rsidRPr="00A72F0B">
        <w:rPr>
          <w:rFonts w:ascii="Helvetica" w:hAnsi="Helvetica" w:cs="Futura"/>
          <w:color w:val="000090"/>
          <w:sz w:val="28"/>
          <w:szCs w:val="28"/>
        </w:rPr>
        <w:t>The Process:</w:t>
      </w:r>
    </w:p>
    <w:p w14:paraId="6DDAA661" w14:textId="27E9BAAD" w:rsidR="00181805" w:rsidRPr="00A72F0B" w:rsidRDefault="00256444" w:rsidP="00DE0769">
      <w:pPr>
        <w:spacing w:before="60" w:after="40"/>
        <w:rPr>
          <w:rFonts w:ascii="Helvetica" w:hAnsi="Helvetica" w:cs="Futura"/>
          <w:color w:val="000090"/>
          <w:sz w:val="28"/>
          <w:szCs w:val="28"/>
        </w:rPr>
      </w:pPr>
      <w:r w:rsidRPr="00A72F0B">
        <w:rPr>
          <w:rFonts w:ascii="Helvetica" w:hAnsi="Helvetica" w:cs="Futura"/>
          <w:noProof/>
          <w:szCs w:val="22"/>
          <w:lang w:val="en-US"/>
        </w:rPr>
        <w:drawing>
          <wp:inline distT="0" distB="0" distL="0" distR="0" wp14:anchorId="746F4526" wp14:editId="2DE388A6">
            <wp:extent cx="5486400" cy="1662007"/>
            <wp:effectExtent l="101600" t="76200" r="101600" b="1162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EFF39DD" w14:textId="45109325" w:rsidR="00DE0769" w:rsidRPr="00A72F0B" w:rsidRDefault="00181805" w:rsidP="00181805">
      <w:pPr>
        <w:jc w:val="both"/>
        <w:rPr>
          <w:rFonts w:ascii="Helvetica" w:hAnsi="Helvetica" w:cs="Futura"/>
          <w:i/>
          <w:sz w:val="20"/>
          <w:szCs w:val="20"/>
        </w:rPr>
      </w:pPr>
      <w:r w:rsidRPr="00A72F0B">
        <w:rPr>
          <w:rFonts w:ascii="Helvetica" w:hAnsi="Helvetica" w:cs="Futura"/>
          <w:i/>
          <w:sz w:val="20"/>
          <w:szCs w:val="20"/>
        </w:rPr>
        <w:t>The Building Manager will contact you when your Fire Stair Key (FSK) is available to collect.</w:t>
      </w:r>
    </w:p>
    <w:sectPr w:rsidR="00DE0769" w:rsidRPr="00A72F0B" w:rsidSect="00F53296">
      <w:headerReference w:type="even" r:id="rId13"/>
      <w:headerReference w:type="default" r:id="rId14"/>
      <w:footerReference w:type="default" r:id="rId15"/>
      <w:headerReference w:type="first" r:id="rId16"/>
      <w:footerReference w:type="first" r:id="rId17"/>
      <w:pgSz w:w="11901" w:h="16817"/>
      <w:pgMar w:top="1418" w:right="1418" w:bottom="1418"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2F8A0" w14:textId="77777777" w:rsidR="00DB4DEE" w:rsidRDefault="00DB4DEE" w:rsidP="00F53296">
      <w:r>
        <w:separator/>
      </w:r>
    </w:p>
  </w:endnote>
  <w:endnote w:type="continuationSeparator" w:id="0">
    <w:p w14:paraId="1AE30090" w14:textId="77777777" w:rsidR="00DB4DEE" w:rsidRDefault="00DB4DEE" w:rsidP="00F5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A00002EF" w:usb1="4000207B" w:usb2="00000000" w:usb3="00000000" w:csb0="0000009F" w:csb1="00000000"/>
  </w:font>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DB42E5" w14:textId="77777777" w:rsidR="00DB4DEE" w:rsidRPr="00036064" w:rsidRDefault="00DB4DEE" w:rsidP="00700EB3">
    <w:pPr>
      <w:pStyle w:val="Footer"/>
      <w:tabs>
        <w:tab w:val="clear" w:pos="4320"/>
        <w:tab w:val="clear" w:pos="8640"/>
        <w:tab w:val="center" w:pos="4678"/>
        <w:tab w:val="right" w:pos="9072"/>
      </w:tabs>
      <w:rPr>
        <w:rFonts w:ascii="Helvetica" w:hAnsi="Helvetica"/>
        <w:sz w:val="18"/>
        <w:szCs w:val="18"/>
      </w:rPr>
    </w:pPr>
  </w:p>
  <w:p w14:paraId="59A231C4" w14:textId="77777777" w:rsidR="00DB4DEE" w:rsidRPr="00036064" w:rsidRDefault="00DB4DEE" w:rsidP="00700EB3">
    <w:pPr>
      <w:pStyle w:val="Footer"/>
      <w:pBdr>
        <w:top w:val="single" w:sz="8" w:space="1" w:color="808080" w:themeColor="background1" w:themeShade="80"/>
      </w:pBdr>
      <w:tabs>
        <w:tab w:val="clear" w:pos="4320"/>
        <w:tab w:val="clear" w:pos="8640"/>
        <w:tab w:val="center" w:pos="4678"/>
        <w:tab w:val="right" w:pos="9072"/>
      </w:tabs>
      <w:rPr>
        <w:rFonts w:ascii="Helvetica" w:hAnsi="Helvetica"/>
        <w:sz w:val="20"/>
        <w:szCs w:val="20"/>
      </w:rPr>
    </w:pPr>
    <w:r w:rsidRPr="00036064">
      <w:rPr>
        <w:rFonts w:ascii="Helvetica" w:hAnsi="Helvetica"/>
        <w:sz w:val="18"/>
        <w:szCs w:val="18"/>
      </w:rPr>
      <w:tab/>
    </w:r>
    <w:r w:rsidRPr="00036064">
      <w:rPr>
        <w:rFonts w:ascii="Helvetica" w:hAnsi="Helvetica"/>
        <w:sz w:val="18"/>
        <w:szCs w:val="18"/>
      </w:rPr>
      <w:tab/>
    </w:r>
    <w:r w:rsidRPr="00036064">
      <w:rPr>
        <w:rFonts w:ascii="Helvetica" w:hAnsi="Helvetica"/>
        <w:sz w:val="20"/>
        <w:szCs w:val="20"/>
      </w:rPr>
      <w:fldChar w:fldCharType="begin"/>
    </w:r>
    <w:r w:rsidRPr="00036064">
      <w:rPr>
        <w:rFonts w:ascii="Helvetica" w:hAnsi="Helvetica"/>
        <w:sz w:val="20"/>
        <w:szCs w:val="20"/>
      </w:rPr>
      <w:instrText xml:space="preserve"> PAGE  \* MERGEFORMAT </w:instrText>
    </w:r>
    <w:r w:rsidRPr="00036064">
      <w:rPr>
        <w:rFonts w:ascii="Helvetica" w:hAnsi="Helvetica"/>
        <w:sz w:val="20"/>
        <w:szCs w:val="20"/>
      </w:rPr>
      <w:fldChar w:fldCharType="separate"/>
    </w:r>
    <w:r w:rsidR="000E5AD1">
      <w:rPr>
        <w:rFonts w:ascii="Helvetica" w:hAnsi="Helvetica"/>
        <w:noProof/>
        <w:sz w:val="20"/>
        <w:szCs w:val="20"/>
      </w:rPr>
      <w:t>2</w:t>
    </w:r>
    <w:r w:rsidRPr="00036064">
      <w:rPr>
        <w:rFonts w:ascii="Helvetica" w:hAnsi="Helvetica"/>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D10E5F" w14:textId="77777777" w:rsidR="00DB4DEE" w:rsidRPr="00036064" w:rsidRDefault="00DB4DEE" w:rsidP="00390036">
    <w:pPr>
      <w:pStyle w:val="Footer"/>
      <w:tabs>
        <w:tab w:val="clear" w:pos="4320"/>
        <w:tab w:val="clear" w:pos="8640"/>
        <w:tab w:val="center" w:pos="4678"/>
        <w:tab w:val="right" w:pos="9072"/>
      </w:tabs>
      <w:rPr>
        <w:rFonts w:ascii="Helvetica" w:hAnsi="Helvetica"/>
        <w:sz w:val="18"/>
        <w:szCs w:val="18"/>
      </w:rPr>
    </w:pPr>
  </w:p>
  <w:p w14:paraId="3150844F" w14:textId="77777777" w:rsidR="00DB4DEE" w:rsidRPr="00036064" w:rsidRDefault="00DB4DEE" w:rsidP="00390036">
    <w:pPr>
      <w:pStyle w:val="Footer"/>
      <w:pBdr>
        <w:top w:val="single" w:sz="8" w:space="1" w:color="808080" w:themeColor="background1" w:themeShade="80"/>
      </w:pBdr>
      <w:tabs>
        <w:tab w:val="clear" w:pos="4320"/>
        <w:tab w:val="clear" w:pos="8640"/>
        <w:tab w:val="center" w:pos="4678"/>
        <w:tab w:val="right" w:pos="9072"/>
      </w:tabs>
      <w:rPr>
        <w:rFonts w:ascii="Helvetica" w:hAnsi="Helvetica"/>
        <w:sz w:val="18"/>
        <w:szCs w:val="18"/>
      </w:rPr>
    </w:pPr>
    <w:r w:rsidRPr="00036064">
      <w:rPr>
        <w:rFonts w:ascii="Helvetica" w:hAnsi="Helvetica"/>
        <w:sz w:val="18"/>
        <w:szCs w:val="18"/>
      </w:rPr>
      <w:t>Return this page to the Strata Manager</w:t>
    </w:r>
  </w:p>
  <w:p w14:paraId="3C4DAE79" w14:textId="202D19FB" w:rsidR="00DB4DEE" w:rsidRPr="00036064" w:rsidRDefault="00DB4DEE" w:rsidP="00390036">
    <w:pPr>
      <w:pStyle w:val="Footer"/>
      <w:pBdr>
        <w:top w:val="single" w:sz="8" w:space="1" w:color="808080" w:themeColor="background1" w:themeShade="80"/>
      </w:pBdr>
      <w:tabs>
        <w:tab w:val="clear" w:pos="4320"/>
        <w:tab w:val="clear" w:pos="8640"/>
        <w:tab w:val="center" w:pos="4678"/>
        <w:tab w:val="right" w:pos="9072"/>
      </w:tabs>
      <w:rPr>
        <w:rFonts w:ascii="Helvetica" w:hAnsi="Helvetica"/>
        <w:sz w:val="18"/>
        <w:szCs w:val="18"/>
      </w:rPr>
    </w:pPr>
    <w:r w:rsidRPr="00036064">
      <w:rPr>
        <w:rFonts w:ascii="Helvetica" w:hAnsi="Helvetica" w:cs="Futura"/>
        <w:i/>
        <w:sz w:val="18"/>
        <w:szCs w:val="18"/>
      </w:rPr>
      <w:t>Note: If this form is not completed correctly, it will be returned to you and your request will not be processed.</w:t>
    </w:r>
    <w:r w:rsidRPr="00036064">
      <w:rPr>
        <w:rFonts w:ascii="Helvetica" w:hAnsi="Helvetica"/>
        <w:sz w:val="18"/>
        <w:szCs w:val="18"/>
      </w:rPr>
      <w:tab/>
    </w:r>
    <w:r w:rsidRPr="00036064">
      <w:rPr>
        <w:rFonts w:ascii="Helvetica" w:hAnsi="Helvetica"/>
        <w:sz w:val="20"/>
        <w:szCs w:val="20"/>
      </w:rPr>
      <w:fldChar w:fldCharType="begin"/>
    </w:r>
    <w:r w:rsidRPr="00036064">
      <w:rPr>
        <w:rFonts w:ascii="Helvetica" w:hAnsi="Helvetica"/>
        <w:sz w:val="20"/>
        <w:szCs w:val="20"/>
      </w:rPr>
      <w:instrText xml:space="preserve"> PAGE  \* MERGEFORMAT </w:instrText>
    </w:r>
    <w:r w:rsidRPr="00036064">
      <w:rPr>
        <w:rFonts w:ascii="Helvetica" w:hAnsi="Helvetica"/>
        <w:sz w:val="20"/>
        <w:szCs w:val="20"/>
      </w:rPr>
      <w:fldChar w:fldCharType="separate"/>
    </w:r>
    <w:r w:rsidR="000E5AD1">
      <w:rPr>
        <w:rFonts w:ascii="Helvetica" w:hAnsi="Helvetica"/>
        <w:noProof/>
        <w:sz w:val="20"/>
        <w:szCs w:val="20"/>
      </w:rPr>
      <w:t>1</w:t>
    </w:r>
    <w:r w:rsidRPr="00036064">
      <w:rPr>
        <w:rFonts w:ascii="Helvetica" w:hAnsi="Helvetica"/>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79A4B" w14:textId="77777777" w:rsidR="00DB4DEE" w:rsidRDefault="00DB4DEE" w:rsidP="00F53296">
      <w:r>
        <w:separator/>
      </w:r>
    </w:p>
  </w:footnote>
  <w:footnote w:type="continuationSeparator" w:id="0">
    <w:p w14:paraId="1C1EA2ED" w14:textId="77777777" w:rsidR="00DB4DEE" w:rsidRDefault="00DB4DEE" w:rsidP="00F532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0FE67A" w14:textId="7C8930E7" w:rsidR="00DB4DEE" w:rsidRDefault="00DB4DEE">
    <w:pPr>
      <w:pStyle w:val="Header"/>
    </w:pPr>
    <w:r>
      <w:rPr>
        <w:noProof/>
        <w:lang w:val="en-US"/>
      </w:rPr>
      <w:pict w14:anchorId="15AF2E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3pt;height:159.75pt;rotation:315;z-index:-251658752;mso-wrap-edited:f;mso-position-horizontal:center;mso-position-horizontal-relative:margin;mso-position-vertical:center;mso-position-vertical-relative:margin" wrapcoords="21532 4157 14366 4157 12033 4360 11763 3752 11594 4157 11290 4157 11222 4259 10411 9836 8788 5374 8011 3549 7774 4157 5307 4157 5239 4664 3481 4766 3143 4461 2467 4056 507 4157 473 4360 473 17138 676 17645 2400 17746 3042 17442 3583 16833 4056 15819 5408 17645 5678 17847 5949 17645 6016 17239 6016 12676 6557 11966 8281 17036 8923 18354 9261 17645 9971 17645 10107 17340 10512 14704 11019 13690 11695 13690 12845 16935 13588 18354 13892 17746 14907 17645 15042 17442 15684 11661 17138 11560 18726 16225 19707 18354 20011 17645 20687 5983 21600 5881 21633 5678 21667 4461 21532 4157" fillcolor="silver" stroked="f">
          <v:textpath style="font-family:&quot;Helvetica Neue&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E25C5D" w14:textId="215401CF" w:rsidR="00DB4DEE" w:rsidRPr="007A3A42" w:rsidRDefault="00DB4DEE" w:rsidP="009B1CFC">
    <w:pPr>
      <w:pStyle w:val="Header"/>
      <w:tabs>
        <w:tab w:val="clear" w:pos="4320"/>
        <w:tab w:val="clear" w:pos="8640"/>
        <w:tab w:val="center" w:pos="4536"/>
        <w:tab w:val="right" w:pos="9072"/>
      </w:tabs>
      <w:rPr>
        <w:rFonts w:ascii="Helvetica" w:hAnsi="Helvetica"/>
        <w:b/>
        <w:color w:val="000090"/>
        <w:szCs w:val="22"/>
      </w:rPr>
    </w:pPr>
    <w:r w:rsidRPr="007A3A42">
      <w:rPr>
        <w:rFonts w:ascii="Helvetica" w:hAnsi="Helvetica"/>
        <w:b/>
        <w:noProof/>
        <w:color w:val="000090"/>
        <w:szCs w:val="22"/>
        <w:lang w:val="en-US"/>
      </w:rPr>
      <w:drawing>
        <wp:inline distT="0" distB="0" distL="0" distR="0" wp14:anchorId="3BC6170D" wp14:editId="396F3280">
          <wp:extent cx="1989455" cy="652145"/>
          <wp:effectExtent l="0" t="0" r="0" b="8255"/>
          <wp:docPr id="1" name="Picture 1" descr="Macintosh HD:Users:RatuMr:Dropbox:Mondrian:Images &amp; logos:Mondrian logo everyday use:Mondrian_Logo 18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tuMr:Dropbox:Mondrian:Images &amp; logos:Mondrian logo everyday use:Mondrian_Logo 18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652145"/>
                  </a:xfrm>
                  <a:prstGeom prst="rect">
                    <a:avLst/>
                  </a:prstGeom>
                  <a:noFill/>
                  <a:ln>
                    <a:noFill/>
                  </a:ln>
                </pic:spPr>
              </pic:pic>
            </a:graphicData>
          </a:graphic>
        </wp:inline>
      </w:drawing>
    </w:r>
  </w:p>
  <w:p w14:paraId="46FE3FAA" w14:textId="45721807" w:rsidR="00DB4DEE" w:rsidRPr="007A3A42" w:rsidRDefault="00DB4DEE" w:rsidP="00036064">
    <w:pPr>
      <w:pStyle w:val="Header"/>
      <w:pBdr>
        <w:bottom w:val="single" w:sz="8" w:space="1" w:color="808080" w:themeColor="background1" w:themeShade="80"/>
      </w:pBdr>
      <w:tabs>
        <w:tab w:val="clear" w:pos="4320"/>
        <w:tab w:val="clear" w:pos="8640"/>
        <w:tab w:val="center" w:pos="4678"/>
        <w:tab w:val="right" w:pos="9072"/>
      </w:tabs>
      <w:rPr>
        <w:rFonts w:ascii="Helvetica" w:hAnsi="Helvetica"/>
        <w:color w:val="000090"/>
        <w:sz w:val="24"/>
      </w:rPr>
    </w:pPr>
    <w:r w:rsidRPr="007A3A42">
      <w:rPr>
        <w:rFonts w:ascii="Helvetica" w:hAnsi="Helvetica"/>
        <w:color w:val="000090"/>
        <w:sz w:val="24"/>
      </w:rPr>
      <w:t>Application for a Fire Stair Key (FSK)</w:t>
    </w:r>
  </w:p>
  <w:p w14:paraId="22DD3B78" w14:textId="77777777" w:rsidR="00DB4DEE" w:rsidRPr="00036064" w:rsidRDefault="00DB4DEE" w:rsidP="009B1CFC">
    <w:pPr>
      <w:pStyle w:val="Header"/>
      <w:rPr>
        <w:rFonts w:ascii="Helvetica" w:hAnsi="Helvetica"/>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single" w:sz="8"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20"/>
    </w:tblGrid>
    <w:tr w:rsidR="00DB4DEE" w:rsidRPr="00A72F0B" w14:paraId="68AC2465" w14:textId="77777777" w:rsidTr="00056BF1">
      <w:tc>
        <w:tcPr>
          <w:tcW w:w="4361" w:type="dxa"/>
        </w:tcPr>
        <w:p w14:paraId="6F34D991" w14:textId="41FC3D33" w:rsidR="00DB4DEE" w:rsidRPr="00A72F0B" w:rsidRDefault="00DB4DEE" w:rsidP="005748C4">
          <w:pPr>
            <w:pStyle w:val="Header"/>
            <w:ind w:left="-142"/>
            <w:rPr>
              <w:rFonts w:ascii="Helvetica" w:hAnsi="Helvetica"/>
              <w:b/>
              <w:color w:val="000090"/>
              <w:sz w:val="28"/>
              <w:szCs w:val="28"/>
            </w:rPr>
          </w:pPr>
          <w:r w:rsidRPr="00A72F0B">
            <w:rPr>
              <w:rFonts w:ascii="Helvetica" w:hAnsi="Helvetica"/>
              <w:b/>
              <w:noProof/>
              <w:color w:val="000090"/>
              <w:sz w:val="28"/>
              <w:szCs w:val="28"/>
              <w:lang w:val="en-US"/>
            </w:rPr>
            <w:drawing>
              <wp:inline distT="0" distB="0" distL="0" distR="0" wp14:anchorId="79F13E19" wp14:editId="36E850F9">
                <wp:extent cx="2767584" cy="8991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rian_Logo mhead 25h.jpg"/>
                        <pic:cNvPicPr/>
                      </pic:nvPicPr>
                      <pic:blipFill>
                        <a:blip r:embed="rId1">
                          <a:extLst>
                            <a:ext uri="{28A0092B-C50C-407E-A947-70E740481C1C}">
                              <a14:useLocalDpi xmlns:a14="http://schemas.microsoft.com/office/drawing/2010/main" val="0"/>
                            </a:ext>
                          </a:extLst>
                        </a:blip>
                        <a:stretch>
                          <a:fillRect/>
                        </a:stretch>
                      </pic:blipFill>
                      <pic:spPr>
                        <a:xfrm>
                          <a:off x="0" y="0"/>
                          <a:ext cx="2767584" cy="899160"/>
                        </a:xfrm>
                        <a:prstGeom prst="rect">
                          <a:avLst/>
                        </a:prstGeom>
                      </pic:spPr>
                    </pic:pic>
                  </a:graphicData>
                </a:graphic>
              </wp:inline>
            </w:drawing>
          </w:r>
        </w:p>
      </w:tc>
      <w:tc>
        <w:tcPr>
          <w:tcW w:w="4920" w:type="dxa"/>
        </w:tcPr>
        <w:p w14:paraId="598B773A" w14:textId="2A3CC741" w:rsidR="00DB4DEE" w:rsidRPr="00A72F0B" w:rsidRDefault="00DB4DEE" w:rsidP="00277703">
          <w:pPr>
            <w:pStyle w:val="Header"/>
            <w:tabs>
              <w:tab w:val="clear" w:pos="4320"/>
              <w:tab w:val="clear" w:pos="8640"/>
              <w:tab w:val="center" w:pos="4536"/>
              <w:tab w:val="right" w:pos="9072"/>
            </w:tabs>
            <w:spacing w:before="180"/>
            <w:jc w:val="right"/>
            <w:rPr>
              <w:rFonts w:ascii="Helvetica" w:hAnsi="Helvetica"/>
              <w:color w:val="000090"/>
              <w:sz w:val="24"/>
            </w:rPr>
          </w:pPr>
          <w:r>
            <w:rPr>
              <w:rFonts w:ascii="Helvetica" w:hAnsi="Helvetica"/>
              <w:color w:val="000090"/>
              <w:sz w:val="24"/>
            </w:rPr>
            <w:t>Application for a:</w:t>
          </w:r>
        </w:p>
        <w:p w14:paraId="5669C71B" w14:textId="5C09677A" w:rsidR="00DB4DEE" w:rsidRPr="00A72F0B" w:rsidRDefault="00DB4DEE" w:rsidP="00A076B8">
          <w:pPr>
            <w:pStyle w:val="Header"/>
            <w:tabs>
              <w:tab w:val="clear" w:pos="4320"/>
              <w:tab w:val="clear" w:pos="8640"/>
              <w:tab w:val="center" w:pos="4536"/>
              <w:tab w:val="right" w:pos="9072"/>
            </w:tabs>
            <w:jc w:val="right"/>
            <w:rPr>
              <w:rFonts w:ascii="Helvetica" w:hAnsi="Helvetica"/>
              <w:color w:val="000090"/>
              <w:sz w:val="28"/>
              <w:szCs w:val="28"/>
            </w:rPr>
          </w:pPr>
          <w:r w:rsidRPr="00A72F0B">
            <w:rPr>
              <w:rFonts w:ascii="Helvetica" w:hAnsi="Helvetica"/>
              <w:color w:val="000090"/>
              <w:sz w:val="28"/>
              <w:szCs w:val="28"/>
            </w:rPr>
            <w:t>Fire Stair Key</w:t>
          </w:r>
        </w:p>
        <w:p w14:paraId="33084B40" w14:textId="72A183D0" w:rsidR="00DB4DEE" w:rsidRPr="00A72F0B" w:rsidRDefault="00DB4DEE" w:rsidP="00A076B8">
          <w:pPr>
            <w:pStyle w:val="Header"/>
            <w:tabs>
              <w:tab w:val="clear" w:pos="4320"/>
              <w:tab w:val="clear" w:pos="8640"/>
              <w:tab w:val="center" w:pos="4536"/>
              <w:tab w:val="right" w:pos="9072"/>
            </w:tabs>
            <w:spacing w:before="80" w:after="60"/>
            <w:jc w:val="right"/>
            <w:rPr>
              <w:rFonts w:ascii="Helvetica" w:hAnsi="Helvetica"/>
              <w:color w:val="000090"/>
              <w:sz w:val="18"/>
              <w:szCs w:val="18"/>
            </w:rPr>
          </w:pPr>
        </w:p>
        <w:p w14:paraId="603B9410" w14:textId="77777777" w:rsidR="00DB4DEE" w:rsidRPr="00A72F0B" w:rsidRDefault="00DB4DEE" w:rsidP="00A076B8">
          <w:pPr>
            <w:pStyle w:val="Header"/>
            <w:tabs>
              <w:tab w:val="clear" w:pos="4320"/>
              <w:tab w:val="clear" w:pos="8640"/>
              <w:tab w:val="center" w:pos="4536"/>
              <w:tab w:val="right" w:pos="9072"/>
            </w:tabs>
            <w:jc w:val="right"/>
            <w:rPr>
              <w:rFonts w:ascii="Helvetica" w:hAnsi="Helvetica"/>
              <w:color w:val="000090"/>
              <w:szCs w:val="22"/>
            </w:rPr>
          </w:pPr>
          <w:r w:rsidRPr="00A72F0B">
            <w:rPr>
              <w:rFonts w:ascii="Helvetica" w:hAnsi="Helvetica"/>
              <w:color w:val="000090"/>
              <w:szCs w:val="22"/>
            </w:rPr>
            <w:t>SP 69259</w:t>
          </w:r>
        </w:p>
      </w:tc>
    </w:tr>
  </w:tbl>
  <w:p w14:paraId="2EFD16D3" w14:textId="77777777" w:rsidR="00DB4DEE" w:rsidRPr="00A72F0B" w:rsidRDefault="00DB4DEE" w:rsidP="00985878">
    <w:pPr>
      <w:pStyle w:val="Header"/>
      <w:rPr>
        <w:rFonts w:ascii="Helvetica" w:hAnsi="Helvetica"/>
        <w:b/>
        <w:color w:val="00009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07515"/>
    <w:multiLevelType w:val="hybridMultilevel"/>
    <w:tmpl w:val="0D1E79F8"/>
    <w:lvl w:ilvl="0" w:tplc="AE7AEE4E">
      <w:start w:val="1"/>
      <w:numFmt w:val="decimal"/>
      <w:pStyle w:val="Heading1"/>
      <w:lvlText w:val="%1."/>
      <w:lvlJc w:val="left"/>
      <w:pPr>
        <w:ind w:left="720" w:hanging="720"/>
      </w:pPr>
      <w:rPr>
        <w:rFonts w:asciiTheme="majorHAnsi" w:hAnsiTheme="majorHAnsi" w:hint="default"/>
        <w:b w:val="0"/>
        <w:bCs w:val="0"/>
        <w:i w:val="0"/>
        <w:i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C1C0E"/>
    <w:multiLevelType w:val="hybridMultilevel"/>
    <w:tmpl w:val="18F2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A4"/>
    <w:rsid w:val="00022F80"/>
    <w:rsid w:val="00036064"/>
    <w:rsid w:val="00056BF1"/>
    <w:rsid w:val="000637ED"/>
    <w:rsid w:val="00066D47"/>
    <w:rsid w:val="00090621"/>
    <w:rsid w:val="000E2914"/>
    <w:rsid w:val="000E5AD1"/>
    <w:rsid w:val="00181805"/>
    <w:rsid w:val="001D6A48"/>
    <w:rsid w:val="001F40FE"/>
    <w:rsid w:val="002148E7"/>
    <w:rsid w:val="002153A4"/>
    <w:rsid w:val="00234F0A"/>
    <w:rsid w:val="002525FC"/>
    <w:rsid w:val="0025272E"/>
    <w:rsid w:val="00255B3D"/>
    <w:rsid w:val="00256444"/>
    <w:rsid w:val="00277703"/>
    <w:rsid w:val="002B35AA"/>
    <w:rsid w:val="003541DA"/>
    <w:rsid w:val="00355F09"/>
    <w:rsid w:val="003621B9"/>
    <w:rsid w:val="003755A0"/>
    <w:rsid w:val="00390036"/>
    <w:rsid w:val="003C4171"/>
    <w:rsid w:val="003E3F24"/>
    <w:rsid w:val="003F65E3"/>
    <w:rsid w:val="004379C6"/>
    <w:rsid w:val="004449AA"/>
    <w:rsid w:val="004743C0"/>
    <w:rsid w:val="00492FE9"/>
    <w:rsid w:val="004C1D57"/>
    <w:rsid w:val="005142DF"/>
    <w:rsid w:val="005748C4"/>
    <w:rsid w:val="0057663D"/>
    <w:rsid w:val="005B7530"/>
    <w:rsid w:val="005E0C5E"/>
    <w:rsid w:val="00642CCD"/>
    <w:rsid w:val="006F270A"/>
    <w:rsid w:val="00700EB3"/>
    <w:rsid w:val="0070544F"/>
    <w:rsid w:val="00732E61"/>
    <w:rsid w:val="00756365"/>
    <w:rsid w:val="00774F67"/>
    <w:rsid w:val="007A3A42"/>
    <w:rsid w:val="007B3FE3"/>
    <w:rsid w:val="007E3C35"/>
    <w:rsid w:val="007F069A"/>
    <w:rsid w:val="00825107"/>
    <w:rsid w:val="008D4D3B"/>
    <w:rsid w:val="008F69F7"/>
    <w:rsid w:val="00913F04"/>
    <w:rsid w:val="00985878"/>
    <w:rsid w:val="009943AE"/>
    <w:rsid w:val="009A5BA7"/>
    <w:rsid w:val="009B1CFC"/>
    <w:rsid w:val="00A076B8"/>
    <w:rsid w:val="00A72F0B"/>
    <w:rsid w:val="00A902DB"/>
    <w:rsid w:val="00AE6737"/>
    <w:rsid w:val="00B06A70"/>
    <w:rsid w:val="00B302D3"/>
    <w:rsid w:val="00BD3D35"/>
    <w:rsid w:val="00BE6866"/>
    <w:rsid w:val="00BE68A4"/>
    <w:rsid w:val="00BF26D4"/>
    <w:rsid w:val="00C22941"/>
    <w:rsid w:val="00C3701C"/>
    <w:rsid w:val="00C46CCC"/>
    <w:rsid w:val="00C522C0"/>
    <w:rsid w:val="00C726D6"/>
    <w:rsid w:val="00C831E1"/>
    <w:rsid w:val="00C90A0F"/>
    <w:rsid w:val="00D40F79"/>
    <w:rsid w:val="00D534C5"/>
    <w:rsid w:val="00D64D5A"/>
    <w:rsid w:val="00DB4DEE"/>
    <w:rsid w:val="00DD6227"/>
    <w:rsid w:val="00DE0769"/>
    <w:rsid w:val="00E079A3"/>
    <w:rsid w:val="00E864B1"/>
    <w:rsid w:val="00EC4F7C"/>
    <w:rsid w:val="00EE4749"/>
    <w:rsid w:val="00EF3DD3"/>
    <w:rsid w:val="00F03EDF"/>
    <w:rsid w:val="00F22BFF"/>
    <w:rsid w:val="00F53296"/>
    <w:rsid w:val="00FE083B"/>
    <w:rsid w:val="00FE3B0D"/>
    <w:rsid w:val="00FF1A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EBC3F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A4"/>
    <w:rPr>
      <w:rFonts w:ascii="Trebuchet MS" w:hAnsi="Trebuchet MS"/>
      <w:sz w:val="21"/>
      <w:szCs w:val="24"/>
      <w:lang w:eastAsia="en-US"/>
    </w:rPr>
  </w:style>
  <w:style w:type="paragraph" w:styleId="Heading1">
    <w:name w:val="heading 1"/>
    <w:basedOn w:val="Normal"/>
    <w:next w:val="Normal"/>
    <w:link w:val="Heading1Char"/>
    <w:uiPriority w:val="9"/>
    <w:qFormat/>
    <w:rsid w:val="00E864B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2">
    <w:name w:val="Heading L2"/>
    <w:basedOn w:val="Heading1"/>
    <w:next w:val="Normal"/>
    <w:qFormat/>
    <w:rsid w:val="00E864B1"/>
    <w:pPr>
      <w:tabs>
        <w:tab w:val="left" w:pos="567"/>
      </w:tabs>
      <w:spacing w:before="240" w:after="180"/>
    </w:pPr>
    <w:rPr>
      <w:b w:val="0"/>
      <w:color w:val="auto"/>
    </w:rPr>
  </w:style>
  <w:style w:type="character" w:customStyle="1" w:styleId="Heading1Char">
    <w:name w:val="Heading 1 Char"/>
    <w:basedOn w:val="DefaultParagraphFont"/>
    <w:link w:val="Heading1"/>
    <w:uiPriority w:val="9"/>
    <w:rsid w:val="00E864B1"/>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F53296"/>
    <w:pPr>
      <w:tabs>
        <w:tab w:val="center" w:pos="4320"/>
        <w:tab w:val="right" w:pos="8640"/>
      </w:tabs>
    </w:pPr>
    <w:rPr>
      <w:rFonts w:ascii="Calibri" w:hAnsi="Calibri"/>
      <w:sz w:val="22"/>
    </w:rPr>
  </w:style>
  <w:style w:type="character" w:customStyle="1" w:styleId="HeaderChar">
    <w:name w:val="Header Char"/>
    <w:basedOn w:val="DefaultParagraphFont"/>
    <w:link w:val="Header"/>
    <w:uiPriority w:val="99"/>
    <w:rsid w:val="00F53296"/>
    <w:rPr>
      <w:rFonts w:ascii="Calibri" w:hAnsi="Calibri"/>
      <w:sz w:val="22"/>
      <w:szCs w:val="24"/>
      <w:lang w:eastAsia="en-US"/>
    </w:rPr>
  </w:style>
  <w:style w:type="paragraph" w:styleId="Footer">
    <w:name w:val="footer"/>
    <w:basedOn w:val="Normal"/>
    <w:link w:val="FooterChar"/>
    <w:uiPriority w:val="99"/>
    <w:unhideWhenUsed/>
    <w:rsid w:val="00F53296"/>
    <w:pPr>
      <w:tabs>
        <w:tab w:val="center" w:pos="4320"/>
        <w:tab w:val="right" w:pos="8640"/>
      </w:tabs>
    </w:pPr>
    <w:rPr>
      <w:rFonts w:ascii="Calibri" w:hAnsi="Calibri"/>
      <w:sz w:val="22"/>
    </w:rPr>
  </w:style>
  <w:style w:type="character" w:customStyle="1" w:styleId="FooterChar">
    <w:name w:val="Footer Char"/>
    <w:basedOn w:val="DefaultParagraphFont"/>
    <w:link w:val="Footer"/>
    <w:uiPriority w:val="99"/>
    <w:rsid w:val="00F53296"/>
    <w:rPr>
      <w:rFonts w:ascii="Calibri" w:hAnsi="Calibri"/>
      <w:sz w:val="22"/>
      <w:szCs w:val="24"/>
      <w:lang w:eastAsia="en-US"/>
    </w:rPr>
  </w:style>
  <w:style w:type="paragraph" w:styleId="BalloonText">
    <w:name w:val="Balloon Text"/>
    <w:basedOn w:val="Normal"/>
    <w:link w:val="BalloonTextChar"/>
    <w:uiPriority w:val="99"/>
    <w:semiHidden/>
    <w:unhideWhenUsed/>
    <w:rsid w:val="00F53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296"/>
    <w:rPr>
      <w:rFonts w:ascii="Lucida Grande" w:hAnsi="Lucida Grande" w:cs="Lucida Grande"/>
      <w:sz w:val="18"/>
      <w:szCs w:val="18"/>
      <w:lang w:eastAsia="en-US"/>
    </w:rPr>
  </w:style>
  <w:style w:type="table" w:styleId="TableGrid">
    <w:name w:val="Table Grid"/>
    <w:basedOn w:val="TableNormal"/>
    <w:uiPriority w:val="59"/>
    <w:rsid w:val="009B1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18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A4"/>
    <w:rPr>
      <w:rFonts w:ascii="Trebuchet MS" w:hAnsi="Trebuchet MS"/>
      <w:sz w:val="21"/>
      <w:szCs w:val="24"/>
      <w:lang w:eastAsia="en-US"/>
    </w:rPr>
  </w:style>
  <w:style w:type="paragraph" w:styleId="Heading1">
    <w:name w:val="heading 1"/>
    <w:basedOn w:val="Normal"/>
    <w:next w:val="Normal"/>
    <w:link w:val="Heading1Char"/>
    <w:uiPriority w:val="9"/>
    <w:qFormat/>
    <w:rsid w:val="00E864B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2">
    <w:name w:val="Heading L2"/>
    <w:basedOn w:val="Heading1"/>
    <w:next w:val="Normal"/>
    <w:qFormat/>
    <w:rsid w:val="00E864B1"/>
    <w:pPr>
      <w:tabs>
        <w:tab w:val="left" w:pos="567"/>
      </w:tabs>
      <w:spacing w:before="240" w:after="180"/>
    </w:pPr>
    <w:rPr>
      <w:b w:val="0"/>
      <w:color w:val="auto"/>
    </w:rPr>
  </w:style>
  <w:style w:type="character" w:customStyle="1" w:styleId="Heading1Char">
    <w:name w:val="Heading 1 Char"/>
    <w:basedOn w:val="DefaultParagraphFont"/>
    <w:link w:val="Heading1"/>
    <w:uiPriority w:val="9"/>
    <w:rsid w:val="00E864B1"/>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F53296"/>
    <w:pPr>
      <w:tabs>
        <w:tab w:val="center" w:pos="4320"/>
        <w:tab w:val="right" w:pos="8640"/>
      </w:tabs>
    </w:pPr>
    <w:rPr>
      <w:rFonts w:ascii="Calibri" w:hAnsi="Calibri"/>
      <w:sz w:val="22"/>
    </w:rPr>
  </w:style>
  <w:style w:type="character" w:customStyle="1" w:styleId="HeaderChar">
    <w:name w:val="Header Char"/>
    <w:basedOn w:val="DefaultParagraphFont"/>
    <w:link w:val="Header"/>
    <w:uiPriority w:val="99"/>
    <w:rsid w:val="00F53296"/>
    <w:rPr>
      <w:rFonts w:ascii="Calibri" w:hAnsi="Calibri"/>
      <w:sz w:val="22"/>
      <w:szCs w:val="24"/>
      <w:lang w:eastAsia="en-US"/>
    </w:rPr>
  </w:style>
  <w:style w:type="paragraph" w:styleId="Footer">
    <w:name w:val="footer"/>
    <w:basedOn w:val="Normal"/>
    <w:link w:val="FooterChar"/>
    <w:uiPriority w:val="99"/>
    <w:unhideWhenUsed/>
    <w:rsid w:val="00F53296"/>
    <w:pPr>
      <w:tabs>
        <w:tab w:val="center" w:pos="4320"/>
        <w:tab w:val="right" w:pos="8640"/>
      </w:tabs>
    </w:pPr>
    <w:rPr>
      <w:rFonts w:ascii="Calibri" w:hAnsi="Calibri"/>
      <w:sz w:val="22"/>
    </w:rPr>
  </w:style>
  <w:style w:type="character" w:customStyle="1" w:styleId="FooterChar">
    <w:name w:val="Footer Char"/>
    <w:basedOn w:val="DefaultParagraphFont"/>
    <w:link w:val="Footer"/>
    <w:uiPriority w:val="99"/>
    <w:rsid w:val="00F53296"/>
    <w:rPr>
      <w:rFonts w:ascii="Calibri" w:hAnsi="Calibri"/>
      <w:sz w:val="22"/>
      <w:szCs w:val="24"/>
      <w:lang w:eastAsia="en-US"/>
    </w:rPr>
  </w:style>
  <w:style w:type="paragraph" w:styleId="BalloonText">
    <w:name w:val="Balloon Text"/>
    <w:basedOn w:val="Normal"/>
    <w:link w:val="BalloonTextChar"/>
    <w:uiPriority w:val="99"/>
    <w:semiHidden/>
    <w:unhideWhenUsed/>
    <w:rsid w:val="00F53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296"/>
    <w:rPr>
      <w:rFonts w:ascii="Lucida Grande" w:hAnsi="Lucida Grande" w:cs="Lucida Grande"/>
      <w:sz w:val="18"/>
      <w:szCs w:val="18"/>
      <w:lang w:eastAsia="en-US"/>
    </w:rPr>
  </w:style>
  <w:style w:type="table" w:styleId="TableGrid">
    <w:name w:val="Table Grid"/>
    <w:basedOn w:val="TableNormal"/>
    <w:uiPriority w:val="59"/>
    <w:rsid w:val="009B1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1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tuMr:Dropbox:Mondrian:Application%20Forms:Draft%20-%20new%20Forms:Application%20Form%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7CF859-74F7-1340-9AF0-F777784DF408}" type="doc">
      <dgm:prSet loTypeId="urn:microsoft.com/office/officeart/2005/8/layout/process1" loCatId="" qsTypeId="urn:microsoft.com/office/officeart/2005/8/quickstyle/simple3" qsCatId="simple" csTypeId="urn:microsoft.com/office/officeart/2005/8/colors/accent5_2" csCatId="accent5" phldr="1"/>
      <dgm:spPr/>
    </dgm:pt>
    <dgm:pt modelId="{8E9FC31C-42ED-1040-9ACB-181E82C4824B}">
      <dgm:prSet phldrT="[Text]" custT="1"/>
      <dgm:spPr>
        <a:solidFill>
          <a:srgbClr val="A4DDAD"/>
        </a:solidFill>
      </dgm:spPr>
      <dgm:t>
        <a:bodyPr/>
        <a:lstStyle/>
        <a:p>
          <a:pPr algn="ctr">
            <a:lnSpc>
              <a:spcPct val="150000"/>
            </a:lnSpc>
          </a:pPr>
          <a:r>
            <a:rPr lang="en-AU" sz="800">
              <a:latin typeface="Helvetica"/>
              <a:cs typeface="Helvetica"/>
            </a:rPr>
            <a:t>Print the first page of this form; complete by hand or complete the form online and print</a:t>
          </a:r>
          <a:endParaRPr lang="en-US" sz="800" b="1">
            <a:latin typeface="Helvetica"/>
            <a:cs typeface="Helvetica"/>
          </a:endParaRPr>
        </a:p>
      </dgm:t>
    </dgm:pt>
    <dgm:pt modelId="{0BE307D8-4CCB-F24D-9F93-F87A70E164B4}" type="parTrans" cxnId="{8A39DF71-B826-8044-A5CC-BA5BEC74B85C}">
      <dgm:prSet/>
      <dgm:spPr/>
      <dgm:t>
        <a:bodyPr/>
        <a:lstStyle/>
        <a:p>
          <a:endParaRPr lang="en-US"/>
        </a:p>
      </dgm:t>
    </dgm:pt>
    <dgm:pt modelId="{B854941C-C370-DC48-97E6-9621EE3B6279}" type="sibTrans" cxnId="{8A39DF71-B826-8044-A5CC-BA5BEC74B85C}">
      <dgm:prSet custT="1"/>
      <dgm:spPr>
        <a:solidFill>
          <a:srgbClr val="A4DDAD"/>
        </a:solidFill>
      </dgm:spPr>
      <dgm:t>
        <a:bodyPr/>
        <a:lstStyle/>
        <a:p>
          <a:pPr algn="ctr">
            <a:lnSpc>
              <a:spcPct val="150000"/>
            </a:lnSpc>
          </a:pPr>
          <a:endParaRPr lang="en-US" sz="800">
            <a:latin typeface="Helvetica Neue"/>
            <a:cs typeface="Helvetica Neue"/>
          </a:endParaRPr>
        </a:p>
      </dgm:t>
    </dgm:pt>
    <dgm:pt modelId="{84CD5032-ADB9-9C4D-A980-9360F9DBC1ED}">
      <dgm:prSet phldrT="[Text]" custT="1"/>
      <dgm:spPr>
        <a:solidFill>
          <a:srgbClr val="A4DDAD"/>
        </a:solidFill>
      </dgm:spPr>
      <dgm:t>
        <a:bodyPr/>
        <a:lstStyle/>
        <a:p>
          <a:pPr algn="ctr">
            <a:lnSpc>
              <a:spcPct val="150000"/>
            </a:lnSpc>
          </a:pPr>
          <a:r>
            <a:rPr lang="en-AU" sz="800">
              <a:latin typeface="Helvetica"/>
              <a:cs typeface="Helvetica"/>
            </a:rPr>
            <a:t>Follow one of the three alternate payment methods outlined</a:t>
          </a:r>
          <a:endParaRPr lang="en-US" sz="800" b="1">
            <a:latin typeface="Helvetica"/>
            <a:cs typeface="Helvetica"/>
          </a:endParaRPr>
        </a:p>
      </dgm:t>
    </dgm:pt>
    <dgm:pt modelId="{AD3AAB4C-BB13-7642-A123-311351A3B479}" type="parTrans" cxnId="{0A63F95B-14AE-5C43-A064-93E697C81842}">
      <dgm:prSet/>
      <dgm:spPr/>
      <dgm:t>
        <a:bodyPr/>
        <a:lstStyle/>
        <a:p>
          <a:endParaRPr lang="en-US"/>
        </a:p>
      </dgm:t>
    </dgm:pt>
    <dgm:pt modelId="{8C1683A1-AF89-A44A-AAA0-3CA836BD42DF}" type="sibTrans" cxnId="{0A63F95B-14AE-5C43-A064-93E697C81842}">
      <dgm:prSet custT="1"/>
      <dgm:spPr>
        <a:solidFill>
          <a:srgbClr val="A4DDAD"/>
        </a:solidFill>
      </dgm:spPr>
      <dgm:t>
        <a:bodyPr/>
        <a:lstStyle/>
        <a:p>
          <a:pPr algn="ctr">
            <a:lnSpc>
              <a:spcPct val="150000"/>
            </a:lnSpc>
          </a:pPr>
          <a:endParaRPr lang="en-US" sz="800">
            <a:latin typeface="Helvetica Neue"/>
            <a:cs typeface="Helvetica Neue"/>
          </a:endParaRPr>
        </a:p>
      </dgm:t>
    </dgm:pt>
    <dgm:pt modelId="{00E3DE06-DCD7-BF42-9EDD-D647C24C2A45}">
      <dgm:prSet phldrT="[Text]" custT="1"/>
      <dgm:spPr>
        <a:solidFill>
          <a:srgbClr val="A4DDAD"/>
        </a:solidFill>
      </dgm:spPr>
      <dgm:t>
        <a:bodyPr/>
        <a:lstStyle/>
        <a:p>
          <a:pPr algn="ctr">
            <a:lnSpc>
              <a:spcPct val="150000"/>
            </a:lnSpc>
          </a:pPr>
          <a:r>
            <a:rPr lang="en-AU" sz="800">
              <a:latin typeface="Helvetica"/>
              <a:cs typeface="Helvetica"/>
            </a:rPr>
            <a:t>Forward the completed form along with your Cheque, EFT (or billing instruction) to the SM for processing (allow 7 days</a:t>
          </a:r>
          <a:r>
            <a:rPr lang="en-AU" sz="800">
              <a:latin typeface="Helvetica Neue"/>
              <a:cs typeface="Helvetica Neue"/>
            </a:rPr>
            <a:t>)</a:t>
          </a:r>
          <a:endParaRPr lang="en-US" sz="800" b="1">
            <a:latin typeface="Helvetica Neue"/>
            <a:cs typeface="Helvetica Neue"/>
          </a:endParaRPr>
        </a:p>
      </dgm:t>
    </dgm:pt>
    <dgm:pt modelId="{4AA334A5-0054-F24A-B4C1-0124FFD04430}" type="parTrans" cxnId="{44CC12A7-49A5-AC4B-AF20-46BF1DCA7DC7}">
      <dgm:prSet/>
      <dgm:spPr/>
      <dgm:t>
        <a:bodyPr/>
        <a:lstStyle/>
        <a:p>
          <a:endParaRPr lang="en-US"/>
        </a:p>
      </dgm:t>
    </dgm:pt>
    <dgm:pt modelId="{C553E499-1C7D-B741-A473-E2D019CE5C36}" type="sibTrans" cxnId="{44CC12A7-49A5-AC4B-AF20-46BF1DCA7DC7}">
      <dgm:prSet custT="1"/>
      <dgm:spPr>
        <a:solidFill>
          <a:srgbClr val="A4DDAD"/>
        </a:solidFill>
      </dgm:spPr>
      <dgm:t>
        <a:bodyPr/>
        <a:lstStyle/>
        <a:p>
          <a:pPr algn="ctr">
            <a:lnSpc>
              <a:spcPct val="150000"/>
            </a:lnSpc>
          </a:pPr>
          <a:endParaRPr lang="en-US" sz="800">
            <a:latin typeface="Helvetica Neue"/>
            <a:cs typeface="Helvetica Neue"/>
          </a:endParaRPr>
        </a:p>
      </dgm:t>
    </dgm:pt>
    <dgm:pt modelId="{B8B79AED-B0EE-B44E-B32E-533CC1713297}">
      <dgm:prSet phldrT="[Text]" custT="1"/>
      <dgm:spPr>
        <a:solidFill>
          <a:srgbClr val="A4DDAD"/>
        </a:solidFill>
      </dgm:spPr>
      <dgm:t>
        <a:bodyPr/>
        <a:lstStyle/>
        <a:p>
          <a:pPr algn="ctr">
            <a:lnSpc>
              <a:spcPct val="150000"/>
            </a:lnSpc>
          </a:pPr>
          <a:r>
            <a:rPr lang="en-AU" sz="800">
              <a:latin typeface="Helvetica"/>
              <a:cs typeface="Helvetica"/>
            </a:rPr>
            <a:t>SM confirms to BM, form and payment verified. BM prepares FSK, then advises Owner/Agent </a:t>
          </a:r>
          <a:r>
            <a:rPr lang="en-AU" sz="800" i="1">
              <a:latin typeface="Helvetica"/>
              <a:cs typeface="Helvetica"/>
            </a:rPr>
            <a:t>‘FSK ready to collect’</a:t>
          </a:r>
          <a:r>
            <a:rPr lang="en-AU" sz="800">
              <a:latin typeface="Helvetica"/>
              <a:cs typeface="Helvetica"/>
            </a:rPr>
            <a:t> </a:t>
          </a:r>
          <a:endParaRPr lang="en-US" sz="800" b="1">
            <a:latin typeface="Helvetica"/>
            <a:cs typeface="Helvetica"/>
          </a:endParaRPr>
        </a:p>
      </dgm:t>
    </dgm:pt>
    <dgm:pt modelId="{2B8C9A80-83A3-204E-AAF0-497240166DC4}" type="parTrans" cxnId="{7EDEBADA-2EC7-4049-A2AE-2FD9BD06C01F}">
      <dgm:prSet/>
      <dgm:spPr/>
      <dgm:t>
        <a:bodyPr/>
        <a:lstStyle/>
        <a:p>
          <a:endParaRPr lang="en-US"/>
        </a:p>
      </dgm:t>
    </dgm:pt>
    <dgm:pt modelId="{D0D8E649-8061-1A45-8C89-E91B0DFA93E2}" type="sibTrans" cxnId="{7EDEBADA-2EC7-4049-A2AE-2FD9BD06C01F}">
      <dgm:prSet custT="1"/>
      <dgm:spPr>
        <a:solidFill>
          <a:srgbClr val="A4DDAD"/>
        </a:solidFill>
      </dgm:spPr>
      <dgm:t>
        <a:bodyPr/>
        <a:lstStyle/>
        <a:p>
          <a:pPr algn="ctr">
            <a:lnSpc>
              <a:spcPct val="150000"/>
            </a:lnSpc>
          </a:pPr>
          <a:endParaRPr lang="en-US" sz="800">
            <a:latin typeface="Helvetica Neue"/>
            <a:cs typeface="Helvetica Neue"/>
          </a:endParaRPr>
        </a:p>
      </dgm:t>
    </dgm:pt>
    <dgm:pt modelId="{031DE036-9EEF-2B46-A571-DD65B0F05B1E}">
      <dgm:prSet phldrT="[Text]" custT="1"/>
      <dgm:spPr>
        <a:solidFill>
          <a:srgbClr val="A4DDAD"/>
        </a:solidFill>
      </dgm:spPr>
      <dgm:t>
        <a:bodyPr/>
        <a:lstStyle/>
        <a:p>
          <a:pPr algn="ctr">
            <a:lnSpc>
              <a:spcPct val="150000"/>
            </a:lnSpc>
          </a:pPr>
          <a:r>
            <a:rPr lang="en-AU" sz="800">
              <a:latin typeface="Helvetica"/>
              <a:cs typeface="Helvetica"/>
            </a:rPr>
            <a:t>Owner/Agent collects and signs for FSK </a:t>
          </a:r>
          <a:endParaRPr lang="en-US" sz="800" b="1">
            <a:latin typeface="Helvetica"/>
            <a:cs typeface="Helvetica"/>
          </a:endParaRPr>
        </a:p>
      </dgm:t>
    </dgm:pt>
    <dgm:pt modelId="{2EA4AA31-80BA-9D4F-A425-2AC86AAECFE9}" type="parTrans" cxnId="{1299C9CD-E469-C340-AFCD-9266D9B18181}">
      <dgm:prSet/>
      <dgm:spPr/>
      <dgm:t>
        <a:bodyPr/>
        <a:lstStyle/>
        <a:p>
          <a:endParaRPr lang="en-US"/>
        </a:p>
      </dgm:t>
    </dgm:pt>
    <dgm:pt modelId="{4C773E6D-1906-9042-A75C-00C6ED709073}" type="sibTrans" cxnId="{1299C9CD-E469-C340-AFCD-9266D9B18181}">
      <dgm:prSet/>
      <dgm:spPr/>
      <dgm:t>
        <a:bodyPr/>
        <a:lstStyle/>
        <a:p>
          <a:endParaRPr lang="en-US"/>
        </a:p>
      </dgm:t>
    </dgm:pt>
    <dgm:pt modelId="{4193B899-859E-4648-8D66-0A07994B768A}" type="pres">
      <dgm:prSet presAssocID="{C17CF859-74F7-1340-9AF0-F777784DF408}" presName="Name0" presStyleCnt="0">
        <dgm:presLayoutVars>
          <dgm:dir/>
          <dgm:resizeHandles val="exact"/>
        </dgm:presLayoutVars>
      </dgm:prSet>
      <dgm:spPr/>
    </dgm:pt>
    <dgm:pt modelId="{8406671C-EB7B-804F-9A74-74EDAFC722E1}" type="pres">
      <dgm:prSet presAssocID="{8E9FC31C-42ED-1040-9ACB-181E82C4824B}" presName="node" presStyleLbl="node1" presStyleIdx="0" presStyleCnt="5">
        <dgm:presLayoutVars>
          <dgm:bulletEnabled val="1"/>
        </dgm:presLayoutVars>
      </dgm:prSet>
      <dgm:spPr/>
      <dgm:t>
        <a:bodyPr/>
        <a:lstStyle/>
        <a:p>
          <a:endParaRPr lang="en-US"/>
        </a:p>
      </dgm:t>
    </dgm:pt>
    <dgm:pt modelId="{5D2DF165-EE66-CD45-8623-DD3E5C390944}" type="pres">
      <dgm:prSet presAssocID="{B854941C-C370-DC48-97E6-9621EE3B6279}" presName="sibTrans" presStyleLbl="sibTrans2D1" presStyleIdx="0" presStyleCnt="4"/>
      <dgm:spPr/>
      <dgm:t>
        <a:bodyPr/>
        <a:lstStyle/>
        <a:p>
          <a:endParaRPr lang="en-US"/>
        </a:p>
      </dgm:t>
    </dgm:pt>
    <dgm:pt modelId="{0AD2EAD3-F45E-EF4E-A16A-E4D8C1922D59}" type="pres">
      <dgm:prSet presAssocID="{B854941C-C370-DC48-97E6-9621EE3B6279}" presName="connectorText" presStyleLbl="sibTrans2D1" presStyleIdx="0" presStyleCnt="4"/>
      <dgm:spPr/>
      <dgm:t>
        <a:bodyPr/>
        <a:lstStyle/>
        <a:p>
          <a:endParaRPr lang="en-US"/>
        </a:p>
      </dgm:t>
    </dgm:pt>
    <dgm:pt modelId="{34ECE93B-CA9C-F947-A01E-A59ABB0D847A}" type="pres">
      <dgm:prSet presAssocID="{84CD5032-ADB9-9C4D-A980-9360F9DBC1ED}" presName="node" presStyleLbl="node1" presStyleIdx="1" presStyleCnt="5">
        <dgm:presLayoutVars>
          <dgm:bulletEnabled val="1"/>
        </dgm:presLayoutVars>
      </dgm:prSet>
      <dgm:spPr/>
      <dgm:t>
        <a:bodyPr/>
        <a:lstStyle/>
        <a:p>
          <a:endParaRPr lang="en-US"/>
        </a:p>
      </dgm:t>
    </dgm:pt>
    <dgm:pt modelId="{7ABE7849-AA0B-B841-947C-BDF99A2FA9F1}" type="pres">
      <dgm:prSet presAssocID="{8C1683A1-AF89-A44A-AAA0-3CA836BD42DF}" presName="sibTrans" presStyleLbl="sibTrans2D1" presStyleIdx="1" presStyleCnt="4"/>
      <dgm:spPr/>
      <dgm:t>
        <a:bodyPr/>
        <a:lstStyle/>
        <a:p>
          <a:endParaRPr lang="en-US"/>
        </a:p>
      </dgm:t>
    </dgm:pt>
    <dgm:pt modelId="{DE76ADE6-DCC8-7F44-85B1-3F5955B92E2F}" type="pres">
      <dgm:prSet presAssocID="{8C1683A1-AF89-A44A-AAA0-3CA836BD42DF}" presName="connectorText" presStyleLbl="sibTrans2D1" presStyleIdx="1" presStyleCnt="4"/>
      <dgm:spPr/>
      <dgm:t>
        <a:bodyPr/>
        <a:lstStyle/>
        <a:p>
          <a:endParaRPr lang="en-US"/>
        </a:p>
      </dgm:t>
    </dgm:pt>
    <dgm:pt modelId="{40B245C5-E1B3-9648-9E6F-BF6FE5372D04}" type="pres">
      <dgm:prSet presAssocID="{00E3DE06-DCD7-BF42-9EDD-D647C24C2A45}" presName="node" presStyleLbl="node1" presStyleIdx="2" presStyleCnt="5">
        <dgm:presLayoutVars>
          <dgm:bulletEnabled val="1"/>
        </dgm:presLayoutVars>
      </dgm:prSet>
      <dgm:spPr/>
      <dgm:t>
        <a:bodyPr/>
        <a:lstStyle/>
        <a:p>
          <a:endParaRPr lang="en-US"/>
        </a:p>
      </dgm:t>
    </dgm:pt>
    <dgm:pt modelId="{A9F9E1EF-FE50-0448-80BE-BE0532D77448}" type="pres">
      <dgm:prSet presAssocID="{C553E499-1C7D-B741-A473-E2D019CE5C36}" presName="sibTrans" presStyleLbl="sibTrans2D1" presStyleIdx="2" presStyleCnt="4"/>
      <dgm:spPr/>
      <dgm:t>
        <a:bodyPr/>
        <a:lstStyle/>
        <a:p>
          <a:endParaRPr lang="en-US"/>
        </a:p>
      </dgm:t>
    </dgm:pt>
    <dgm:pt modelId="{9562340D-AEF3-E14C-BB54-E01D8C551E1D}" type="pres">
      <dgm:prSet presAssocID="{C553E499-1C7D-B741-A473-E2D019CE5C36}" presName="connectorText" presStyleLbl="sibTrans2D1" presStyleIdx="2" presStyleCnt="4"/>
      <dgm:spPr/>
      <dgm:t>
        <a:bodyPr/>
        <a:lstStyle/>
        <a:p>
          <a:endParaRPr lang="en-US"/>
        </a:p>
      </dgm:t>
    </dgm:pt>
    <dgm:pt modelId="{2B33A135-4F36-C04F-99BA-03DA21911905}" type="pres">
      <dgm:prSet presAssocID="{B8B79AED-B0EE-B44E-B32E-533CC1713297}" presName="node" presStyleLbl="node1" presStyleIdx="3" presStyleCnt="5">
        <dgm:presLayoutVars>
          <dgm:bulletEnabled val="1"/>
        </dgm:presLayoutVars>
      </dgm:prSet>
      <dgm:spPr/>
      <dgm:t>
        <a:bodyPr/>
        <a:lstStyle/>
        <a:p>
          <a:endParaRPr lang="en-US"/>
        </a:p>
      </dgm:t>
    </dgm:pt>
    <dgm:pt modelId="{24F69A61-3EE1-E34C-B953-76A3B691DAA5}" type="pres">
      <dgm:prSet presAssocID="{D0D8E649-8061-1A45-8C89-E91B0DFA93E2}" presName="sibTrans" presStyleLbl="sibTrans2D1" presStyleIdx="3" presStyleCnt="4"/>
      <dgm:spPr/>
      <dgm:t>
        <a:bodyPr/>
        <a:lstStyle/>
        <a:p>
          <a:endParaRPr lang="en-US"/>
        </a:p>
      </dgm:t>
    </dgm:pt>
    <dgm:pt modelId="{DDC35D3D-F985-5E48-B87A-40E2EAB00BEA}" type="pres">
      <dgm:prSet presAssocID="{D0D8E649-8061-1A45-8C89-E91B0DFA93E2}" presName="connectorText" presStyleLbl="sibTrans2D1" presStyleIdx="3" presStyleCnt="4"/>
      <dgm:spPr/>
      <dgm:t>
        <a:bodyPr/>
        <a:lstStyle/>
        <a:p>
          <a:endParaRPr lang="en-US"/>
        </a:p>
      </dgm:t>
    </dgm:pt>
    <dgm:pt modelId="{AFF36FB8-5138-A34B-A093-38B635469F7D}" type="pres">
      <dgm:prSet presAssocID="{031DE036-9EEF-2B46-A571-DD65B0F05B1E}" presName="node" presStyleLbl="node1" presStyleIdx="4" presStyleCnt="5">
        <dgm:presLayoutVars>
          <dgm:bulletEnabled val="1"/>
        </dgm:presLayoutVars>
      </dgm:prSet>
      <dgm:spPr/>
      <dgm:t>
        <a:bodyPr/>
        <a:lstStyle/>
        <a:p>
          <a:endParaRPr lang="en-US"/>
        </a:p>
      </dgm:t>
    </dgm:pt>
  </dgm:ptLst>
  <dgm:cxnLst>
    <dgm:cxn modelId="{0A63F95B-14AE-5C43-A064-93E697C81842}" srcId="{C17CF859-74F7-1340-9AF0-F777784DF408}" destId="{84CD5032-ADB9-9C4D-A980-9360F9DBC1ED}" srcOrd="1" destOrd="0" parTransId="{AD3AAB4C-BB13-7642-A123-311351A3B479}" sibTransId="{8C1683A1-AF89-A44A-AAA0-3CA836BD42DF}"/>
    <dgm:cxn modelId="{8A39DF71-B826-8044-A5CC-BA5BEC74B85C}" srcId="{C17CF859-74F7-1340-9AF0-F777784DF408}" destId="{8E9FC31C-42ED-1040-9ACB-181E82C4824B}" srcOrd="0" destOrd="0" parTransId="{0BE307D8-4CCB-F24D-9F93-F87A70E164B4}" sibTransId="{B854941C-C370-DC48-97E6-9621EE3B6279}"/>
    <dgm:cxn modelId="{E91CC9B6-AECC-0640-A969-94492589E5EA}" type="presOf" srcId="{B854941C-C370-DC48-97E6-9621EE3B6279}" destId="{0AD2EAD3-F45E-EF4E-A16A-E4D8C1922D59}" srcOrd="1" destOrd="0" presId="urn:microsoft.com/office/officeart/2005/8/layout/process1"/>
    <dgm:cxn modelId="{939546E9-ABE6-D44B-927B-B879EDD981B0}" type="presOf" srcId="{D0D8E649-8061-1A45-8C89-E91B0DFA93E2}" destId="{24F69A61-3EE1-E34C-B953-76A3B691DAA5}" srcOrd="0" destOrd="0" presId="urn:microsoft.com/office/officeart/2005/8/layout/process1"/>
    <dgm:cxn modelId="{B9114DD9-91E8-384B-A397-D758DD250975}" type="presOf" srcId="{C17CF859-74F7-1340-9AF0-F777784DF408}" destId="{4193B899-859E-4648-8D66-0A07994B768A}" srcOrd="0" destOrd="0" presId="urn:microsoft.com/office/officeart/2005/8/layout/process1"/>
    <dgm:cxn modelId="{F34221F0-FFD7-9A45-8265-F6566C031F29}" type="presOf" srcId="{C553E499-1C7D-B741-A473-E2D019CE5C36}" destId="{A9F9E1EF-FE50-0448-80BE-BE0532D77448}" srcOrd="0" destOrd="0" presId="urn:microsoft.com/office/officeart/2005/8/layout/process1"/>
    <dgm:cxn modelId="{385F4786-76BA-8449-8462-76569232F35F}" type="presOf" srcId="{C553E499-1C7D-B741-A473-E2D019CE5C36}" destId="{9562340D-AEF3-E14C-BB54-E01D8C551E1D}" srcOrd="1" destOrd="0" presId="urn:microsoft.com/office/officeart/2005/8/layout/process1"/>
    <dgm:cxn modelId="{75309451-3173-674F-B933-32B18BC9417E}" type="presOf" srcId="{8C1683A1-AF89-A44A-AAA0-3CA836BD42DF}" destId="{DE76ADE6-DCC8-7F44-85B1-3F5955B92E2F}" srcOrd="1" destOrd="0" presId="urn:microsoft.com/office/officeart/2005/8/layout/process1"/>
    <dgm:cxn modelId="{F003897B-DBC2-9549-91AD-D8791A42E7C1}" type="presOf" srcId="{D0D8E649-8061-1A45-8C89-E91B0DFA93E2}" destId="{DDC35D3D-F985-5E48-B87A-40E2EAB00BEA}" srcOrd="1" destOrd="0" presId="urn:microsoft.com/office/officeart/2005/8/layout/process1"/>
    <dgm:cxn modelId="{44CC12A7-49A5-AC4B-AF20-46BF1DCA7DC7}" srcId="{C17CF859-74F7-1340-9AF0-F777784DF408}" destId="{00E3DE06-DCD7-BF42-9EDD-D647C24C2A45}" srcOrd="2" destOrd="0" parTransId="{4AA334A5-0054-F24A-B4C1-0124FFD04430}" sibTransId="{C553E499-1C7D-B741-A473-E2D019CE5C36}"/>
    <dgm:cxn modelId="{E671A692-B84D-5048-B6C8-9772718913F7}" type="presOf" srcId="{00E3DE06-DCD7-BF42-9EDD-D647C24C2A45}" destId="{40B245C5-E1B3-9648-9E6F-BF6FE5372D04}" srcOrd="0" destOrd="0" presId="urn:microsoft.com/office/officeart/2005/8/layout/process1"/>
    <dgm:cxn modelId="{7EDEBADA-2EC7-4049-A2AE-2FD9BD06C01F}" srcId="{C17CF859-74F7-1340-9AF0-F777784DF408}" destId="{B8B79AED-B0EE-B44E-B32E-533CC1713297}" srcOrd="3" destOrd="0" parTransId="{2B8C9A80-83A3-204E-AAF0-497240166DC4}" sibTransId="{D0D8E649-8061-1A45-8C89-E91B0DFA93E2}"/>
    <dgm:cxn modelId="{A15C903C-A46E-5140-BDF3-6D34DB029CDF}" type="presOf" srcId="{8C1683A1-AF89-A44A-AAA0-3CA836BD42DF}" destId="{7ABE7849-AA0B-B841-947C-BDF99A2FA9F1}" srcOrd="0" destOrd="0" presId="urn:microsoft.com/office/officeart/2005/8/layout/process1"/>
    <dgm:cxn modelId="{1C1FCEBD-3304-884D-B339-FB9FD451E5FC}" type="presOf" srcId="{8E9FC31C-42ED-1040-9ACB-181E82C4824B}" destId="{8406671C-EB7B-804F-9A74-74EDAFC722E1}" srcOrd="0" destOrd="0" presId="urn:microsoft.com/office/officeart/2005/8/layout/process1"/>
    <dgm:cxn modelId="{E01D9DE1-2300-A942-83F1-EF3697358F22}" type="presOf" srcId="{B8B79AED-B0EE-B44E-B32E-533CC1713297}" destId="{2B33A135-4F36-C04F-99BA-03DA21911905}" srcOrd="0" destOrd="0" presId="urn:microsoft.com/office/officeart/2005/8/layout/process1"/>
    <dgm:cxn modelId="{A93BAA73-1102-8440-9AF4-7F164AE8DFBE}" type="presOf" srcId="{B854941C-C370-DC48-97E6-9621EE3B6279}" destId="{5D2DF165-EE66-CD45-8623-DD3E5C390944}" srcOrd="0" destOrd="0" presId="urn:microsoft.com/office/officeart/2005/8/layout/process1"/>
    <dgm:cxn modelId="{8C8BF708-57CC-774E-B156-1CDB38036B48}" type="presOf" srcId="{84CD5032-ADB9-9C4D-A980-9360F9DBC1ED}" destId="{34ECE93B-CA9C-F947-A01E-A59ABB0D847A}" srcOrd="0" destOrd="0" presId="urn:microsoft.com/office/officeart/2005/8/layout/process1"/>
    <dgm:cxn modelId="{1299C9CD-E469-C340-AFCD-9266D9B18181}" srcId="{C17CF859-74F7-1340-9AF0-F777784DF408}" destId="{031DE036-9EEF-2B46-A571-DD65B0F05B1E}" srcOrd="4" destOrd="0" parTransId="{2EA4AA31-80BA-9D4F-A425-2AC86AAECFE9}" sibTransId="{4C773E6D-1906-9042-A75C-00C6ED709073}"/>
    <dgm:cxn modelId="{60853750-8611-E947-B26B-CCD8C38A82DE}" type="presOf" srcId="{031DE036-9EEF-2B46-A571-DD65B0F05B1E}" destId="{AFF36FB8-5138-A34B-A093-38B635469F7D}" srcOrd="0" destOrd="0" presId="urn:microsoft.com/office/officeart/2005/8/layout/process1"/>
    <dgm:cxn modelId="{2DDDF25F-69FF-7E4E-87F2-EFB86D1FF62B}" type="presParOf" srcId="{4193B899-859E-4648-8D66-0A07994B768A}" destId="{8406671C-EB7B-804F-9A74-74EDAFC722E1}" srcOrd="0" destOrd="0" presId="urn:microsoft.com/office/officeart/2005/8/layout/process1"/>
    <dgm:cxn modelId="{11E00D87-00C3-5840-AD6C-ACBBA6EEA7DA}" type="presParOf" srcId="{4193B899-859E-4648-8D66-0A07994B768A}" destId="{5D2DF165-EE66-CD45-8623-DD3E5C390944}" srcOrd="1" destOrd="0" presId="urn:microsoft.com/office/officeart/2005/8/layout/process1"/>
    <dgm:cxn modelId="{D90EC7AC-83C5-BE45-A7F6-04E4716C3AB3}" type="presParOf" srcId="{5D2DF165-EE66-CD45-8623-DD3E5C390944}" destId="{0AD2EAD3-F45E-EF4E-A16A-E4D8C1922D59}" srcOrd="0" destOrd="0" presId="urn:microsoft.com/office/officeart/2005/8/layout/process1"/>
    <dgm:cxn modelId="{CB030AD5-EDCB-8243-A854-365B1E2C891D}" type="presParOf" srcId="{4193B899-859E-4648-8D66-0A07994B768A}" destId="{34ECE93B-CA9C-F947-A01E-A59ABB0D847A}" srcOrd="2" destOrd="0" presId="urn:microsoft.com/office/officeart/2005/8/layout/process1"/>
    <dgm:cxn modelId="{BD2DC721-72BD-1D4A-B4BC-B3B1CA28127E}" type="presParOf" srcId="{4193B899-859E-4648-8D66-0A07994B768A}" destId="{7ABE7849-AA0B-B841-947C-BDF99A2FA9F1}" srcOrd="3" destOrd="0" presId="urn:microsoft.com/office/officeart/2005/8/layout/process1"/>
    <dgm:cxn modelId="{FF7908AA-C52C-AB4C-8ABC-5CFF071C5D06}" type="presParOf" srcId="{7ABE7849-AA0B-B841-947C-BDF99A2FA9F1}" destId="{DE76ADE6-DCC8-7F44-85B1-3F5955B92E2F}" srcOrd="0" destOrd="0" presId="urn:microsoft.com/office/officeart/2005/8/layout/process1"/>
    <dgm:cxn modelId="{D0A03B8A-78AA-4547-B061-49AF672A6AB1}" type="presParOf" srcId="{4193B899-859E-4648-8D66-0A07994B768A}" destId="{40B245C5-E1B3-9648-9E6F-BF6FE5372D04}" srcOrd="4" destOrd="0" presId="urn:microsoft.com/office/officeart/2005/8/layout/process1"/>
    <dgm:cxn modelId="{C58B3946-8477-AB4B-9E38-3760C9C82505}" type="presParOf" srcId="{4193B899-859E-4648-8D66-0A07994B768A}" destId="{A9F9E1EF-FE50-0448-80BE-BE0532D77448}" srcOrd="5" destOrd="0" presId="urn:microsoft.com/office/officeart/2005/8/layout/process1"/>
    <dgm:cxn modelId="{35867E04-640A-8644-93CA-81A103C070C5}" type="presParOf" srcId="{A9F9E1EF-FE50-0448-80BE-BE0532D77448}" destId="{9562340D-AEF3-E14C-BB54-E01D8C551E1D}" srcOrd="0" destOrd="0" presId="urn:microsoft.com/office/officeart/2005/8/layout/process1"/>
    <dgm:cxn modelId="{C54A301A-671E-264C-A17B-44D6EE747B4F}" type="presParOf" srcId="{4193B899-859E-4648-8D66-0A07994B768A}" destId="{2B33A135-4F36-C04F-99BA-03DA21911905}" srcOrd="6" destOrd="0" presId="urn:microsoft.com/office/officeart/2005/8/layout/process1"/>
    <dgm:cxn modelId="{AC7B3811-7A30-E045-88BC-A24D4984A43B}" type="presParOf" srcId="{4193B899-859E-4648-8D66-0A07994B768A}" destId="{24F69A61-3EE1-E34C-B953-76A3B691DAA5}" srcOrd="7" destOrd="0" presId="urn:microsoft.com/office/officeart/2005/8/layout/process1"/>
    <dgm:cxn modelId="{F99BD634-26DC-074E-9FA0-29D1E2F43903}" type="presParOf" srcId="{24F69A61-3EE1-E34C-B953-76A3B691DAA5}" destId="{DDC35D3D-F985-5E48-B87A-40E2EAB00BEA}" srcOrd="0" destOrd="0" presId="urn:microsoft.com/office/officeart/2005/8/layout/process1"/>
    <dgm:cxn modelId="{9DF7A6CC-63C3-C94E-955E-84A11B88862F}" type="presParOf" srcId="{4193B899-859E-4648-8D66-0A07994B768A}" destId="{AFF36FB8-5138-A34B-A093-38B635469F7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06671C-EB7B-804F-9A74-74EDAFC722E1}">
      <dsp:nvSpPr>
        <dsp:cNvPr id="0" name=""/>
        <dsp:cNvSpPr/>
      </dsp:nvSpPr>
      <dsp:spPr>
        <a:xfrm>
          <a:off x="5355" y="0"/>
          <a:ext cx="829649" cy="1662007"/>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150000"/>
            </a:lnSpc>
            <a:spcBef>
              <a:spcPct val="0"/>
            </a:spcBef>
            <a:spcAft>
              <a:spcPct val="35000"/>
            </a:spcAft>
          </a:pPr>
          <a:r>
            <a:rPr lang="en-AU" sz="800" kern="1200">
              <a:latin typeface="Helvetica"/>
              <a:cs typeface="Helvetica"/>
            </a:rPr>
            <a:t>Print the first page of this form; complete by hand or complete the form online and print</a:t>
          </a:r>
          <a:endParaRPr lang="en-US" sz="800" b="1" kern="1200">
            <a:latin typeface="Helvetica"/>
            <a:cs typeface="Helvetica"/>
          </a:endParaRPr>
        </a:p>
      </dsp:txBody>
      <dsp:txXfrm>
        <a:off x="29655" y="24300"/>
        <a:ext cx="781049" cy="1613407"/>
      </dsp:txXfrm>
    </dsp:sp>
    <dsp:sp modelId="{5D2DF165-EE66-CD45-8623-DD3E5C390944}">
      <dsp:nvSpPr>
        <dsp:cNvPr id="0" name=""/>
        <dsp:cNvSpPr/>
      </dsp:nvSpPr>
      <dsp:spPr>
        <a:xfrm>
          <a:off x="917970" y="728126"/>
          <a:ext cx="175885" cy="205753"/>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150000"/>
            </a:lnSpc>
            <a:spcBef>
              <a:spcPct val="0"/>
            </a:spcBef>
            <a:spcAft>
              <a:spcPct val="35000"/>
            </a:spcAft>
          </a:pPr>
          <a:endParaRPr lang="en-US" sz="800" kern="1200">
            <a:latin typeface="Helvetica Neue"/>
            <a:cs typeface="Helvetica Neue"/>
          </a:endParaRPr>
        </a:p>
      </dsp:txBody>
      <dsp:txXfrm>
        <a:off x="917970" y="769277"/>
        <a:ext cx="123120" cy="123451"/>
      </dsp:txXfrm>
    </dsp:sp>
    <dsp:sp modelId="{34ECE93B-CA9C-F947-A01E-A59ABB0D847A}">
      <dsp:nvSpPr>
        <dsp:cNvPr id="0" name=""/>
        <dsp:cNvSpPr/>
      </dsp:nvSpPr>
      <dsp:spPr>
        <a:xfrm>
          <a:off x="1166865" y="0"/>
          <a:ext cx="829649" cy="1662007"/>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150000"/>
            </a:lnSpc>
            <a:spcBef>
              <a:spcPct val="0"/>
            </a:spcBef>
            <a:spcAft>
              <a:spcPct val="35000"/>
            </a:spcAft>
          </a:pPr>
          <a:r>
            <a:rPr lang="en-AU" sz="800" kern="1200">
              <a:latin typeface="Helvetica"/>
              <a:cs typeface="Helvetica"/>
            </a:rPr>
            <a:t>Follow one of the three alternate payment methods outlined</a:t>
          </a:r>
          <a:endParaRPr lang="en-US" sz="800" b="1" kern="1200">
            <a:latin typeface="Helvetica"/>
            <a:cs typeface="Helvetica"/>
          </a:endParaRPr>
        </a:p>
      </dsp:txBody>
      <dsp:txXfrm>
        <a:off x="1191165" y="24300"/>
        <a:ext cx="781049" cy="1613407"/>
      </dsp:txXfrm>
    </dsp:sp>
    <dsp:sp modelId="{7ABE7849-AA0B-B841-947C-BDF99A2FA9F1}">
      <dsp:nvSpPr>
        <dsp:cNvPr id="0" name=""/>
        <dsp:cNvSpPr/>
      </dsp:nvSpPr>
      <dsp:spPr>
        <a:xfrm>
          <a:off x="2079480" y="728126"/>
          <a:ext cx="175885" cy="205753"/>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150000"/>
            </a:lnSpc>
            <a:spcBef>
              <a:spcPct val="0"/>
            </a:spcBef>
            <a:spcAft>
              <a:spcPct val="35000"/>
            </a:spcAft>
          </a:pPr>
          <a:endParaRPr lang="en-US" sz="800" kern="1200">
            <a:latin typeface="Helvetica Neue"/>
            <a:cs typeface="Helvetica Neue"/>
          </a:endParaRPr>
        </a:p>
      </dsp:txBody>
      <dsp:txXfrm>
        <a:off x="2079480" y="769277"/>
        <a:ext cx="123120" cy="123451"/>
      </dsp:txXfrm>
    </dsp:sp>
    <dsp:sp modelId="{40B245C5-E1B3-9648-9E6F-BF6FE5372D04}">
      <dsp:nvSpPr>
        <dsp:cNvPr id="0" name=""/>
        <dsp:cNvSpPr/>
      </dsp:nvSpPr>
      <dsp:spPr>
        <a:xfrm>
          <a:off x="2328375" y="0"/>
          <a:ext cx="829649" cy="1662007"/>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150000"/>
            </a:lnSpc>
            <a:spcBef>
              <a:spcPct val="0"/>
            </a:spcBef>
            <a:spcAft>
              <a:spcPct val="35000"/>
            </a:spcAft>
          </a:pPr>
          <a:r>
            <a:rPr lang="en-AU" sz="800" kern="1200">
              <a:latin typeface="Helvetica"/>
              <a:cs typeface="Helvetica"/>
            </a:rPr>
            <a:t>Forward the completed form along with your Cheque, EFT (or billing instruction) to the SM for processing (allow 7 days</a:t>
          </a:r>
          <a:r>
            <a:rPr lang="en-AU" sz="800" kern="1200">
              <a:latin typeface="Helvetica Neue"/>
              <a:cs typeface="Helvetica Neue"/>
            </a:rPr>
            <a:t>)</a:t>
          </a:r>
          <a:endParaRPr lang="en-US" sz="800" b="1" kern="1200">
            <a:latin typeface="Helvetica Neue"/>
            <a:cs typeface="Helvetica Neue"/>
          </a:endParaRPr>
        </a:p>
      </dsp:txBody>
      <dsp:txXfrm>
        <a:off x="2352675" y="24300"/>
        <a:ext cx="781049" cy="1613407"/>
      </dsp:txXfrm>
    </dsp:sp>
    <dsp:sp modelId="{A9F9E1EF-FE50-0448-80BE-BE0532D77448}">
      <dsp:nvSpPr>
        <dsp:cNvPr id="0" name=""/>
        <dsp:cNvSpPr/>
      </dsp:nvSpPr>
      <dsp:spPr>
        <a:xfrm>
          <a:off x="3240989" y="728126"/>
          <a:ext cx="175885" cy="205753"/>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150000"/>
            </a:lnSpc>
            <a:spcBef>
              <a:spcPct val="0"/>
            </a:spcBef>
            <a:spcAft>
              <a:spcPct val="35000"/>
            </a:spcAft>
          </a:pPr>
          <a:endParaRPr lang="en-US" sz="800" kern="1200">
            <a:latin typeface="Helvetica Neue"/>
            <a:cs typeface="Helvetica Neue"/>
          </a:endParaRPr>
        </a:p>
      </dsp:txBody>
      <dsp:txXfrm>
        <a:off x="3240989" y="769277"/>
        <a:ext cx="123120" cy="123451"/>
      </dsp:txXfrm>
    </dsp:sp>
    <dsp:sp modelId="{2B33A135-4F36-C04F-99BA-03DA21911905}">
      <dsp:nvSpPr>
        <dsp:cNvPr id="0" name=""/>
        <dsp:cNvSpPr/>
      </dsp:nvSpPr>
      <dsp:spPr>
        <a:xfrm>
          <a:off x="3489884" y="0"/>
          <a:ext cx="829649" cy="1662007"/>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150000"/>
            </a:lnSpc>
            <a:spcBef>
              <a:spcPct val="0"/>
            </a:spcBef>
            <a:spcAft>
              <a:spcPct val="35000"/>
            </a:spcAft>
          </a:pPr>
          <a:r>
            <a:rPr lang="en-AU" sz="800" kern="1200">
              <a:latin typeface="Helvetica"/>
              <a:cs typeface="Helvetica"/>
            </a:rPr>
            <a:t>SM confirms to BM, form and payment verified. BM prepares FSK, then advises Owner/Agent </a:t>
          </a:r>
          <a:r>
            <a:rPr lang="en-AU" sz="800" i="1" kern="1200">
              <a:latin typeface="Helvetica"/>
              <a:cs typeface="Helvetica"/>
            </a:rPr>
            <a:t>‘FSK ready to collect’</a:t>
          </a:r>
          <a:r>
            <a:rPr lang="en-AU" sz="800" kern="1200">
              <a:latin typeface="Helvetica"/>
              <a:cs typeface="Helvetica"/>
            </a:rPr>
            <a:t> </a:t>
          </a:r>
          <a:endParaRPr lang="en-US" sz="800" b="1" kern="1200">
            <a:latin typeface="Helvetica"/>
            <a:cs typeface="Helvetica"/>
          </a:endParaRPr>
        </a:p>
      </dsp:txBody>
      <dsp:txXfrm>
        <a:off x="3514184" y="24300"/>
        <a:ext cx="781049" cy="1613407"/>
      </dsp:txXfrm>
    </dsp:sp>
    <dsp:sp modelId="{24F69A61-3EE1-E34C-B953-76A3B691DAA5}">
      <dsp:nvSpPr>
        <dsp:cNvPr id="0" name=""/>
        <dsp:cNvSpPr/>
      </dsp:nvSpPr>
      <dsp:spPr>
        <a:xfrm>
          <a:off x="4402499" y="728126"/>
          <a:ext cx="175885" cy="205753"/>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150000"/>
            </a:lnSpc>
            <a:spcBef>
              <a:spcPct val="0"/>
            </a:spcBef>
            <a:spcAft>
              <a:spcPct val="35000"/>
            </a:spcAft>
          </a:pPr>
          <a:endParaRPr lang="en-US" sz="800" kern="1200">
            <a:latin typeface="Helvetica Neue"/>
            <a:cs typeface="Helvetica Neue"/>
          </a:endParaRPr>
        </a:p>
      </dsp:txBody>
      <dsp:txXfrm>
        <a:off x="4402499" y="769277"/>
        <a:ext cx="123120" cy="123451"/>
      </dsp:txXfrm>
    </dsp:sp>
    <dsp:sp modelId="{AFF36FB8-5138-A34B-A093-38B635469F7D}">
      <dsp:nvSpPr>
        <dsp:cNvPr id="0" name=""/>
        <dsp:cNvSpPr/>
      </dsp:nvSpPr>
      <dsp:spPr>
        <a:xfrm>
          <a:off x="4651394" y="0"/>
          <a:ext cx="829649" cy="1662007"/>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150000"/>
            </a:lnSpc>
            <a:spcBef>
              <a:spcPct val="0"/>
            </a:spcBef>
            <a:spcAft>
              <a:spcPct val="35000"/>
            </a:spcAft>
          </a:pPr>
          <a:r>
            <a:rPr lang="en-AU" sz="800" kern="1200">
              <a:latin typeface="Helvetica"/>
              <a:cs typeface="Helvetica"/>
            </a:rPr>
            <a:t>Owner/Agent collects and signs for FSK </a:t>
          </a:r>
          <a:endParaRPr lang="en-US" sz="800" b="1" kern="1200">
            <a:latin typeface="Helvetica"/>
            <a:cs typeface="Helvetica"/>
          </a:endParaRPr>
        </a:p>
      </dsp:txBody>
      <dsp:txXfrm>
        <a:off x="4675694" y="24300"/>
        <a:ext cx="781049" cy="16134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Application Form template.dotx</Template>
  <TotalTime>78</TotalTime>
  <Pages>2</Pages>
  <Words>416</Words>
  <Characters>2265</Characters>
  <Application>Microsoft Macintosh Word</Application>
  <DocSecurity>0</DocSecurity>
  <Lines>119</Lines>
  <Paragraphs>52</Paragraphs>
  <ScaleCrop>false</ScaleCrop>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Aitken</dc:creator>
  <cp:keywords/>
  <dc:description/>
  <cp:lastModifiedBy>Bruce Aitken</cp:lastModifiedBy>
  <cp:revision>54</cp:revision>
  <cp:lastPrinted>2014-01-20T04:25:00Z</cp:lastPrinted>
  <dcterms:created xsi:type="dcterms:W3CDTF">2013-12-20T09:16:00Z</dcterms:created>
  <dcterms:modified xsi:type="dcterms:W3CDTF">2014-02-23T02:27:00Z</dcterms:modified>
</cp:coreProperties>
</file>